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A1" w:rsidRPr="00572029" w:rsidRDefault="005E1EA1" w:rsidP="001141F0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3.5pt;margin-top:-40.85pt;width:53.45pt;height:27pt;z-index:251658240;v-text-anchor:middle" strokeweight="1pt">
            <v:textbox inset="0,0,0,0">
              <w:txbxContent>
                <w:p w:rsidR="005E1EA1" w:rsidRDefault="005E1EA1" w:rsidP="00CA5B00">
                  <w:pPr>
                    <w:jc w:val="center"/>
                  </w:pPr>
                  <w:r>
                    <w:rPr>
                      <w:rFonts w:hint="eastAsia"/>
                      <w:kern w:val="0"/>
                      <w:szCs w:val="32"/>
                    </w:rPr>
                    <w:t>表一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</w:rPr>
        <w:t>活動</w:t>
      </w:r>
      <w:r w:rsidRPr="00572029">
        <w:rPr>
          <w:rFonts w:ascii="標楷體" w:eastAsia="標楷體" w:hAnsi="標楷體" w:hint="eastAsia"/>
        </w:rPr>
        <w:t>宗旨</w:t>
      </w:r>
    </w:p>
    <w:p w:rsidR="005E1EA1" w:rsidRPr="00572029" w:rsidRDefault="005E1EA1" w:rsidP="001141F0">
      <w:pPr>
        <w:adjustRightInd w:val="0"/>
        <w:snapToGrid w:val="0"/>
        <w:spacing w:line="400" w:lineRule="exact"/>
        <w:ind w:left="567" w:firstLineChars="202" w:firstLine="485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鄉林文教基金會以走進自然，踏出健康為出發點，致力於生態保育之教育推廣，推動生態旅遊發展，並不定期舉辦公益性活動，期使國人重視生態保育之重要性</w:t>
      </w:r>
      <w:r>
        <w:rPr>
          <w:rFonts w:ascii="標楷體" w:eastAsia="標楷體" w:hAnsi="標楷體" w:hint="eastAsia"/>
        </w:rPr>
        <w:t>，提升國民生活品質。</w:t>
      </w:r>
      <w:r w:rsidRPr="00AE7DDE">
        <w:rPr>
          <w:rFonts w:ascii="標楷體" w:eastAsia="標楷體" w:hAnsi="標楷體" w:hint="eastAsia"/>
        </w:rPr>
        <w:t>以實現社會與自然和諧共生的理想，塑建人類與自然的正面關係，改善人類福祉為目標。</w:t>
      </w:r>
      <w:r>
        <w:rPr>
          <w:rFonts w:ascii="標楷體" w:eastAsia="標楷體" w:hAnsi="標楷體" w:hint="eastAsia"/>
        </w:rPr>
        <w:t>特舉辦台灣十大最美濕地手機攝影比賽。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 w:cs="細明體"/>
          <w:snapToGrid w:val="0"/>
          <w:kern w:val="0"/>
        </w:rPr>
      </w:pPr>
      <w:r w:rsidRPr="00572029">
        <w:rPr>
          <w:rFonts w:ascii="標楷體" w:eastAsia="標楷體" w:hAnsi="標楷體" w:hint="eastAsia"/>
        </w:rPr>
        <w:t>比賽主題</w:t>
      </w:r>
    </w:p>
    <w:p w:rsidR="005E1EA1" w:rsidRPr="00572029" w:rsidRDefault="005E1EA1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Pr="00572029">
        <w:rPr>
          <w:rFonts w:ascii="標楷體" w:eastAsia="標楷體" w:hAnsi="標楷體" w:hint="eastAsia"/>
        </w:rPr>
        <w:t>台灣十大最美濕地為影像拍攝</w:t>
      </w:r>
      <w:r>
        <w:rPr>
          <w:rFonts w:ascii="標楷體" w:eastAsia="標楷體" w:hAnsi="標楷體" w:hint="eastAsia"/>
        </w:rPr>
        <w:t>地點，內容包含</w:t>
      </w:r>
      <w:r w:rsidRPr="00572029">
        <w:rPr>
          <w:rFonts w:ascii="標楷體" w:eastAsia="標楷體" w:hAnsi="標楷體" w:hint="eastAsia"/>
        </w:rPr>
        <w:t>人文、生態、風景</w:t>
      </w:r>
      <w:r>
        <w:rPr>
          <w:rFonts w:ascii="標楷體" w:eastAsia="標楷體" w:hAnsi="標楷體" w:hint="eastAsia"/>
        </w:rPr>
        <w:t>等</w:t>
      </w:r>
      <w:r w:rsidRPr="00572029">
        <w:rPr>
          <w:rFonts w:ascii="標楷體" w:eastAsia="標楷體" w:hAnsi="標楷體" w:hint="eastAsia"/>
        </w:rPr>
        <w:t>濕地影像</w:t>
      </w:r>
      <w:r>
        <w:rPr>
          <w:rFonts w:ascii="標楷體" w:eastAsia="標楷體" w:hAnsi="標楷體" w:hint="eastAsia"/>
        </w:rPr>
        <w:t>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拍攝地點</w:t>
      </w:r>
    </w:p>
    <w:p w:rsidR="005E1EA1" w:rsidRPr="00572029" w:rsidRDefault="005E1EA1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 w:rsidRPr="00572029">
        <w:rPr>
          <w:rFonts w:ascii="標楷體" w:eastAsia="標楷體" w:hAnsi="標楷體"/>
        </w:rPr>
        <w:t>1</w:t>
      </w:r>
      <w:r w:rsidRPr="00572029">
        <w:rPr>
          <w:rFonts w:ascii="標楷體" w:eastAsia="標楷體" w:hAnsi="標楷體" w:hint="eastAsia"/>
        </w:rPr>
        <w:t>須在本會舉辦票選台灣十大最美濕地入圍</w:t>
      </w:r>
      <w:r>
        <w:rPr>
          <w:rFonts w:ascii="標楷體" w:eastAsia="標楷體" w:hAnsi="標楷體" w:hint="eastAsia"/>
        </w:rPr>
        <w:t>前十名</w:t>
      </w:r>
      <w:r w:rsidRPr="00572029">
        <w:rPr>
          <w:rFonts w:ascii="標楷體" w:eastAsia="標楷體" w:hAnsi="標楷體" w:hint="eastAsia"/>
        </w:rPr>
        <w:t>地點範圍內拍攝。</w:t>
      </w:r>
    </w:p>
    <w:p w:rsidR="005E1EA1" w:rsidRPr="00572029" w:rsidRDefault="005E1EA1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 w:rsidRPr="00572029">
        <w:rPr>
          <w:rFonts w:ascii="標楷體" w:eastAsia="標楷體" w:hAnsi="標楷體"/>
        </w:rPr>
        <w:t>2</w:t>
      </w:r>
      <w:r w:rsidRPr="00572029">
        <w:rPr>
          <w:rFonts w:ascii="標楷體" w:eastAsia="標楷體" w:hAnsi="標楷體" w:hint="eastAsia"/>
        </w:rPr>
        <w:t>台灣十大最美濕地入圍地點請洽鄉林文教基金會官網：</w:t>
      </w:r>
      <w:r w:rsidRPr="00D84CF5">
        <w:rPr>
          <w:rFonts w:ascii="標楷體" w:eastAsia="標楷體" w:hAnsi="標楷體"/>
        </w:rPr>
        <w:t>http://www.shining.org.tw/</w:t>
      </w:r>
      <w:r w:rsidRPr="00572029">
        <w:rPr>
          <w:rFonts w:ascii="標楷體" w:eastAsia="標楷體" w:hAnsi="標楷體" w:hint="eastAsia"/>
        </w:rPr>
        <w:t>。</w:t>
      </w:r>
    </w:p>
    <w:p w:rsidR="005E1EA1" w:rsidRPr="00572029" w:rsidRDefault="005E1EA1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 w:rsidRPr="00572029">
        <w:rPr>
          <w:rFonts w:ascii="標楷體" w:eastAsia="標楷體" w:hAnsi="標楷體"/>
        </w:rPr>
        <w:t>3</w:t>
      </w:r>
      <w:r w:rsidRPr="00572029">
        <w:rPr>
          <w:rFonts w:ascii="標楷體" w:eastAsia="標楷體" w:hAnsi="標楷體" w:hint="eastAsia"/>
        </w:rPr>
        <w:t>若因攝影需要，須進入濕地範圍，請依規定提出申請，經許可後方得進入。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作品規格：</w:t>
      </w:r>
    </w:p>
    <w:p w:rsidR="005E1EA1" w:rsidRPr="00D84CF5" w:rsidRDefault="005E1EA1" w:rsidP="001141F0">
      <w:pPr>
        <w:pStyle w:val="ListParagraph"/>
        <w:numPr>
          <w:ilvl w:val="0"/>
          <w:numId w:val="12"/>
        </w:numPr>
        <w:adjustRightInd w:val="0"/>
        <w:snapToGrid w:val="0"/>
        <w:spacing w:line="400" w:lineRule="exact"/>
        <w:ind w:leftChars="296" w:left="1160" w:hangingChars="177" w:hanging="450"/>
        <w:rPr>
          <w:rFonts w:ascii="標楷體" w:eastAsia="標楷體" w:hAnsi="標楷體"/>
          <w:spacing w:val="7"/>
        </w:rPr>
      </w:pPr>
      <w:r>
        <w:rPr>
          <w:rFonts w:ascii="標楷體" w:eastAsia="標楷體" w:hAnsi="標楷體" w:hint="eastAsia"/>
          <w:spacing w:val="7"/>
        </w:rPr>
        <w:t>照片三</w:t>
      </w:r>
      <w:r w:rsidRPr="00D84CF5">
        <w:rPr>
          <w:rFonts w:ascii="標楷體" w:eastAsia="標楷體" w:hAnsi="標楷體" w:hint="eastAsia"/>
          <w:spacing w:val="7"/>
        </w:rPr>
        <w:t>百萬畫數以上（不得插點加大檔案）。</w:t>
      </w:r>
    </w:p>
    <w:p w:rsidR="005E1EA1" w:rsidRDefault="005E1EA1" w:rsidP="001141F0">
      <w:pPr>
        <w:pStyle w:val="ListParagraph"/>
        <w:numPr>
          <w:ilvl w:val="0"/>
          <w:numId w:val="12"/>
        </w:numPr>
        <w:adjustRightInd w:val="0"/>
        <w:snapToGrid w:val="0"/>
        <w:spacing w:line="400" w:lineRule="exact"/>
        <w:ind w:leftChars="296" w:left="1160" w:hangingChars="177" w:hanging="450"/>
        <w:rPr>
          <w:rFonts w:ascii="標楷體" w:eastAsia="標楷體" w:hAnsi="標楷體"/>
          <w:spacing w:val="7"/>
        </w:rPr>
      </w:pPr>
      <w:r w:rsidRPr="00D84CF5">
        <w:rPr>
          <w:rFonts w:ascii="標楷體" w:eastAsia="標楷體" w:hAnsi="標楷體" w:hint="eastAsia"/>
          <w:spacing w:val="7"/>
        </w:rPr>
        <w:t>每件作品請註明手機型號、作品名稱、作品描述</w:t>
      </w:r>
      <w:r w:rsidRPr="00D84CF5">
        <w:rPr>
          <w:rFonts w:ascii="標楷體" w:eastAsia="標楷體" w:hAnsi="標楷體"/>
          <w:spacing w:val="7"/>
        </w:rPr>
        <w:t>50</w:t>
      </w:r>
      <w:r w:rsidRPr="00D84CF5">
        <w:rPr>
          <w:rFonts w:ascii="標楷體" w:eastAsia="標楷體" w:hAnsi="標楷體" w:hint="eastAsia"/>
          <w:spacing w:val="7"/>
        </w:rPr>
        <w:t>字內</w:t>
      </w:r>
      <w:r>
        <w:rPr>
          <w:rFonts w:ascii="標楷體" w:eastAsia="標楷體" w:hAnsi="標楷體" w:hint="eastAsia"/>
          <w:spacing w:val="7"/>
        </w:rPr>
        <w:t>，並填寫於線上報名系統</w:t>
      </w:r>
      <w:r w:rsidRPr="00D84CF5">
        <w:rPr>
          <w:rFonts w:ascii="標楷體" w:eastAsia="標楷體" w:hAnsi="標楷體" w:hint="eastAsia"/>
          <w:spacing w:val="7"/>
        </w:rPr>
        <w:t>。</w:t>
      </w:r>
    </w:p>
    <w:p w:rsidR="005E1EA1" w:rsidRDefault="005E1EA1" w:rsidP="001141F0">
      <w:pPr>
        <w:pStyle w:val="ListParagraph"/>
        <w:numPr>
          <w:ilvl w:val="0"/>
          <w:numId w:val="12"/>
        </w:numPr>
        <w:adjustRightInd w:val="0"/>
        <w:snapToGrid w:val="0"/>
        <w:spacing w:line="400" w:lineRule="exact"/>
        <w:ind w:leftChars="296" w:left="1160" w:hangingChars="177" w:hanging="450"/>
        <w:rPr>
          <w:rFonts w:ascii="標楷體" w:eastAsia="標楷體" w:hAnsi="標楷體"/>
          <w:spacing w:val="7"/>
        </w:rPr>
      </w:pPr>
      <w:r w:rsidRPr="00D9429B">
        <w:rPr>
          <w:rFonts w:ascii="標楷體" w:eastAsia="標楷體" w:hAnsi="標楷體" w:hint="eastAsia"/>
          <w:b/>
          <w:spacing w:val="7"/>
        </w:rPr>
        <w:t>參賽作品一律沖印為</w:t>
      </w:r>
      <w:r w:rsidRPr="00D9429B">
        <w:rPr>
          <w:rFonts w:ascii="標楷體" w:eastAsia="標楷體" w:hAnsi="標楷體"/>
          <w:b/>
          <w:spacing w:val="7"/>
        </w:rPr>
        <w:t>6</w:t>
      </w:r>
      <w:r w:rsidRPr="00D9429B">
        <w:rPr>
          <w:rFonts w:ascii="標楷體" w:eastAsia="標楷體" w:hAnsi="標楷體" w:hint="eastAsia"/>
          <w:b/>
          <w:spacing w:val="7"/>
        </w:rPr>
        <w:t>＊</w:t>
      </w:r>
      <w:r w:rsidRPr="00D9429B">
        <w:rPr>
          <w:rFonts w:ascii="標楷體" w:eastAsia="標楷體" w:hAnsi="標楷體"/>
          <w:b/>
          <w:spacing w:val="7"/>
        </w:rPr>
        <w:t>8</w:t>
      </w:r>
      <w:r w:rsidRPr="00D9429B">
        <w:rPr>
          <w:rFonts w:ascii="標楷體" w:eastAsia="標楷體" w:hAnsi="標楷體" w:hint="eastAsia"/>
          <w:b/>
          <w:spacing w:val="7"/>
        </w:rPr>
        <w:t>吋之彩色照片</w:t>
      </w:r>
      <w:r>
        <w:rPr>
          <w:rFonts w:ascii="標楷體" w:eastAsia="標楷體" w:hAnsi="標楷體" w:hint="eastAsia"/>
          <w:spacing w:val="7"/>
        </w:rPr>
        <w:t>，連作不收，參賽作品請自行清除髒點，惟不得註記任何符號、裝裱、護貝、留白邊、加色、彩繪、疊片、刪修背景或使用影響軟體做任何合成影像處理。</w:t>
      </w:r>
    </w:p>
    <w:p w:rsidR="005E1EA1" w:rsidRPr="00EB5FBA" w:rsidRDefault="005E1EA1" w:rsidP="001141F0">
      <w:pPr>
        <w:pStyle w:val="ListParagraph"/>
        <w:numPr>
          <w:ilvl w:val="0"/>
          <w:numId w:val="12"/>
        </w:numPr>
        <w:adjustRightInd w:val="0"/>
        <w:snapToGrid w:val="0"/>
        <w:spacing w:line="400" w:lineRule="exact"/>
        <w:ind w:leftChars="296" w:left="1160" w:hangingChars="177" w:hanging="450"/>
        <w:rPr>
          <w:rFonts w:ascii="標楷體" w:eastAsia="標楷體" w:hAnsi="標楷體"/>
          <w:spacing w:val="7"/>
        </w:rPr>
      </w:pPr>
      <w:r w:rsidRPr="00F368DE">
        <w:rPr>
          <w:rFonts w:ascii="標楷體" w:eastAsia="標楷體" w:hAnsi="標楷體" w:hint="eastAsia"/>
          <w:spacing w:val="7"/>
        </w:rPr>
        <w:t>照片檔名編寫：〝</w:t>
      </w:r>
      <w:r w:rsidRPr="00F368DE">
        <w:rPr>
          <w:rFonts w:ascii="標楷體" w:eastAsia="標楷體" w:hAnsi="標楷體"/>
          <w:spacing w:val="7"/>
        </w:rPr>
        <w:t>(</w:t>
      </w:r>
      <w:r w:rsidRPr="00F368DE">
        <w:rPr>
          <w:rFonts w:ascii="標楷體" w:eastAsia="標楷體" w:hAnsi="標楷體" w:hint="eastAsia"/>
          <w:spacing w:val="7"/>
        </w:rPr>
        <w:t>姓名</w:t>
      </w:r>
      <w:r w:rsidRPr="00F368DE">
        <w:rPr>
          <w:rFonts w:ascii="標楷體" w:eastAsia="標楷體" w:hAnsi="標楷體"/>
          <w:spacing w:val="7"/>
        </w:rPr>
        <w:t>)</w:t>
      </w:r>
      <w:r w:rsidRPr="00F368DE">
        <w:rPr>
          <w:rFonts w:ascii="標楷體" w:eastAsia="標楷體" w:hAnsi="標楷體" w:hint="eastAsia"/>
          <w:spacing w:val="7"/>
        </w:rPr>
        <w:t>－</w:t>
      </w:r>
      <w:r w:rsidRPr="00F368DE">
        <w:rPr>
          <w:rFonts w:ascii="標楷體" w:eastAsia="標楷體" w:hAnsi="標楷體"/>
          <w:spacing w:val="7"/>
        </w:rPr>
        <w:t>(</w:t>
      </w:r>
      <w:r w:rsidRPr="00F368DE">
        <w:rPr>
          <w:rFonts w:ascii="標楷體" w:eastAsia="標楷體" w:hAnsi="標楷體" w:hint="eastAsia"/>
          <w:spacing w:val="7"/>
        </w:rPr>
        <w:t>作品名稱（總件數－編號）</w:t>
      </w:r>
      <w:r w:rsidRPr="00F368DE">
        <w:rPr>
          <w:rFonts w:ascii="標楷體" w:eastAsia="標楷體" w:hAnsi="標楷體"/>
          <w:spacing w:val="7"/>
        </w:rPr>
        <w:t>)</w:t>
      </w:r>
      <w:r w:rsidRPr="00F368DE">
        <w:rPr>
          <w:rFonts w:ascii="標楷體" w:eastAsia="標楷體" w:hAnsi="標楷體" w:hint="eastAsia"/>
          <w:spacing w:val="7"/>
        </w:rPr>
        <w:t>－拍攝地點〞</w:t>
      </w:r>
      <w:r>
        <w:rPr>
          <w:rFonts w:ascii="標楷體" w:eastAsia="標楷體" w:hAnsi="標楷體" w:hint="eastAsia"/>
          <w:spacing w:val="7"/>
        </w:rPr>
        <w:t>。</w:t>
      </w:r>
    </w:p>
    <w:p w:rsidR="005E1EA1" w:rsidRDefault="005E1EA1" w:rsidP="001141F0">
      <w:pPr>
        <w:pStyle w:val="ListParagraph"/>
        <w:adjustRightInd w:val="0"/>
        <w:snapToGrid w:val="0"/>
        <w:spacing w:line="400" w:lineRule="exact"/>
        <w:ind w:leftChars="0" w:left="1160"/>
        <w:rPr>
          <w:rFonts w:ascii="新細明體"/>
        </w:rPr>
      </w:pPr>
      <w:r w:rsidRPr="00F368DE">
        <w:rPr>
          <w:rFonts w:ascii="標楷體" w:eastAsia="標楷體" w:hAnsi="標楷體" w:hint="eastAsia"/>
          <w:spacing w:val="7"/>
        </w:rPr>
        <w:t>例如：張小皮－天空翱翔的</w:t>
      </w:r>
      <w:r>
        <w:rPr>
          <w:rFonts w:ascii="標楷體" w:eastAsia="標楷體" w:hAnsi="標楷體" w:hint="eastAsia"/>
          <w:spacing w:val="7"/>
        </w:rPr>
        <w:t>鷹俠</w:t>
      </w:r>
      <w:r w:rsidRPr="00F368DE">
        <w:rPr>
          <w:rFonts w:ascii="標楷體" w:eastAsia="標楷體" w:hAnsi="標楷體" w:hint="eastAsia"/>
          <w:spacing w:val="7"/>
        </w:rPr>
        <w:t>（</w:t>
      </w:r>
      <w:r w:rsidRPr="00F368DE">
        <w:rPr>
          <w:rFonts w:ascii="標楷體" w:eastAsia="標楷體" w:hAnsi="標楷體"/>
          <w:spacing w:val="7"/>
        </w:rPr>
        <w:t>2-1</w:t>
      </w:r>
      <w:r w:rsidRPr="00F368DE">
        <w:rPr>
          <w:rFonts w:ascii="標楷體" w:eastAsia="標楷體" w:hAnsi="標楷體" w:hint="eastAsia"/>
          <w:spacing w:val="7"/>
        </w:rPr>
        <w:t>）－</w:t>
      </w:r>
      <w:r>
        <w:rPr>
          <w:rFonts w:ascii="標楷體" w:eastAsia="標楷體" w:hAnsi="標楷體"/>
          <w:spacing w:val="7"/>
        </w:rPr>
        <w:t>XXX</w:t>
      </w:r>
      <w:r>
        <w:rPr>
          <w:rFonts w:ascii="標楷體" w:eastAsia="標楷體" w:hAnsi="標楷體" w:hint="eastAsia"/>
          <w:spacing w:val="7"/>
        </w:rPr>
        <w:t>濕地</w:t>
      </w:r>
      <w:r w:rsidRPr="00F368DE">
        <w:rPr>
          <w:rFonts w:ascii="新細明體" w:hAnsi="新細明體" w:hint="eastAsia"/>
        </w:rPr>
        <w:t>。</w:t>
      </w:r>
    </w:p>
    <w:p w:rsidR="005E1EA1" w:rsidRPr="00F368DE" w:rsidRDefault="005E1EA1" w:rsidP="001141F0">
      <w:pPr>
        <w:pStyle w:val="ListParagraph"/>
        <w:adjustRightInd w:val="0"/>
        <w:snapToGrid w:val="0"/>
        <w:spacing w:line="400" w:lineRule="exact"/>
        <w:ind w:leftChars="0" w:left="1932"/>
        <w:rPr>
          <w:rFonts w:ascii="標楷體" w:eastAsia="標楷體" w:hAnsi="標楷體"/>
          <w:spacing w:val="7"/>
        </w:rPr>
      </w:pPr>
      <w:r w:rsidRPr="00F368DE">
        <w:rPr>
          <w:rFonts w:ascii="標楷體" w:eastAsia="標楷體" w:hAnsi="標楷體" w:hint="eastAsia"/>
          <w:spacing w:val="7"/>
        </w:rPr>
        <w:t>張小皮－</w:t>
      </w:r>
      <w:r>
        <w:rPr>
          <w:rFonts w:ascii="標楷體" w:eastAsia="標楷體" w:hAnsi="標楷體" w:hint="eastAsia"/>
          <w:spacing w:val="7"/>
        </w:rPr>
        <w:t>田地循環之驚奇</w:t>
      </w:r>
      <w:r w:rsidRPr="00F368DE">
        <w:rPr>
          <w:rFonts w:ascii="標楷體" w:eastAsia="標楷體" w:hAnsi="標楷體" w:hint="eastAsia"/>
          <w:spacing w:val="7"/>
        </w:rPr>
        <w:t>（</w:t>
      </w:r>
      <w:r w:rsidRPr="00F368DE">
        <w:rPr>
          <w:rFonts w:ascii="標楷體" w:eastAsia="標楷體" w:hAnsi="標楷體"/>
          <w:spacing w:val="7"/>
        </w:rPr>
        <w:t>2-2</w:t>
      </w:r>
      <w:r w:rsidRPr="00F368DE">
        <w:rPr>
          <w:rFonts w:ascii="標楷體" w:eastAsia="標楷體" w:hAnsi="標楷體" w:hint="eastAsia"/>
          <w:spacing w:val="7"/>
        </w:rPr>
        <w:t>）－</w:t>
      </w:r>
      <w:r>
        <w:rPr>
          <w:rFonts w:ascii="標楷體" w:eastAsia="標楷體" w:hAnsi="標楷體"/>
          <w:spacing w:val="7"/>
        </w:rPr>
        <w:t>XXX</w:t>
      </w:r>
      <w:r>
        <w:rPr>
          <w:rFonts w:ascii="標楷體" w:eastAsia="標楷體" w:hAnsi="標楷體" w:hint="eastAsia"/>
          <w:spacing w:val="7"/>
        </w:rPr>
        <w:t>濕地</w:t>
      </w:r>
      <w:r w:rsidRPr="00F368DE">
        <w:rPr>
          <w:rFonts w:ascii="新細明體" w:hAnsi="新細明體" w:hint="eastAsia"/>
        </w:rPr>
        <w:t>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報名方式：</w:t>
      </w:r>
    </w:p>
    <w:p w:rsidR="005E1EA1" w:rsidRPr="00572029" w:rsidRDefault="005E1EA1" w:rsidP="001141F0">
      <w:pPr>
        <w:pStyle w:val="ListParagraph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請於活動網站（</w:t>
      </w:r>
      <w:r w:rsidRPr="00EB5FBA">
        <w:rPr>
          <w:rFonts w:ascii="標楷體" w:eastAsia="標楷體" w:hAnsi="標楷體"/>
        </w:rPr>
        <w:t>http://www.shining.org.tw</w:t>
      </w:r>
      <w:r w:rsidRPr="00572029">
        <w:rPr>
          <w:rFonts w:ascii="標楷體" w:eastAsia="標楷體" w:hAnsi="標楷體" w:hint="eastAsia"/>
        </w:rPr>
        <w:t>）填寫</w:t>
      </w:r>
      <w:r w:rsidRPr="001436E8">
        <w:rPr>
          <w:rFonts w:ascii="標楷體" w:eastAsia="標楷體" w:hAnsi="標楷體" w:hint="eastAsia"/>
          <w:b/>
          <w:u w:val="single"/>
        </w:rPr>
        <w:t>線上報名</w:t>
      </w:r>
      <w:r>
        <w:rPr>
          <w:rFonts w:ascii="標楷體" w:eastAsia="標楷體" w:hAnsi="標楷體" w:hint="eastAsia"/>
          <w:spacing w:val="7"/>
        </w:rPr>
        <w:t>。</w:t>
      </w:r>
    </w:p>
    <w:p w:rsidR="005E1EA1" w:rsidRPr="00EB5FBA" w:rsidRDefault="005E1EA1" w:rsidP="001141F0">
      <w:pPr>
        <w:pStyle w:val="ListParagraph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將參賽</w:t>
      </w:r>
      <w:r>
        <w:rPr>
          <w:rFonts w:ascii="標楷體" w:eastAsia="標楷體" w:hAnsi="標楷體"/>
        </w:rPr>
        <w:t xml:space="preserve">  </w:t>
      </w:r>
      <w:r w:rsidRPr="00D9429B">
        <w:rPr>
          <w:rFonts w:ascii="標楷體" w:eastAsia="標楷體" w:hAnsi="標楷體" w:hint="eastAsia"/>
          <w:b/>
          <w:spacing w:val="7"/>
        </w:rPr>
        <w:t>參賽作品</w:t>
      </w:r>
      <w:r>
        <w:rPr>
          <w:rFonts w:ascii="標楷體" w:eastAsia="標楷體" w:hAnsi="標楷體" w:hint="eastAsia"/>
        </w:rPr>
        <w:t>、</w:t>
      </w:r>
      <w:r w:rsidRPr="001436E8">
        <w:rPr>
          <w:rFonts w:ascii="標楷體" w:eastAsia="標楷體" w:hAnsi="標楷體" w:hint="eastAsia"/>
          <w:b/>
          <w:u w:val="single"/>
        </w:rPr>
        <w:t>作品光碟片</w:t>
      </w:r>
      <w:r>
        <w:rPr>
          <w:rFonts w:ascii="標楷體" w:eastAsia="標楷體" w:hAnsi="標楷體" w:hint="eastAsia"/>
        </w:rPr>
        <w:t>和下載</w:t>
      </w:r>
      <w:r w:rsidRPr="001436E8">
        <w:rPr>
          <w:rFonts w:ascii="標楷體" w:eastAsia="標楷體" w:hAnsi="標楷體" w:hint="eastAsia"/>
          <w:b/>
          <w:u w:val="single"/>
        </w:rPr>
        <w:t>報名表資料</w:t>
      </w:r>
      <w:r w:rsidRPr="00EB5FBA">
        <w:rPr>
          <w:rFonts w:ascii="標楷體" w:eastAsia="標楷體" w:hAnsi="標楷體" w:hint="eastAsia"/>
        </w:rPr>
        <w:t>以掛號郵件</w:t>
      </w:r>
      <w:r>
        <w:rPr>
          <w:rFonts w:ascii="標楷體" w:eastAsia="標楷體" w:hAnsi="標楷體" w:hint="eastAsia"/>
        </w:rPr>
        <w:t>或親送方式繳</w:t>
      </w:r>
      <w:r w:rsidRPr="00EB5FBA">
        <w:rPr>
          <w:rFonts w:ascii="標楷體" w:eastAsia="標楷體" w:hAnsi="標楷體" w:hint="eastAsia"/>
        </w:rPr>
        <w:t>交</w:t>
      </w:r>
      <w:r>
        <w:rPr>
          <w:rFonts w:ascii="標楷體" w:eastAsia="標楷體" w:hAnsi="標楷體" w:hint="eastAsia"/>
        </w:rPr>
        <w:t>至本會。</w:t>
      </w:r>
      <w:r>
        <w:rPr>
          <w:rFonts w:ascii="標楷體" w:eastAsia="標楷體" w:hAnsi="標楷體"/>
        </w:rPr>
        <w:t>(</w:t>
      </w:r>
      <w:r w:rsidRPr="00EB5FBA">
        <w:rPr>
          <w:rFonts w:ascii="標楷體" w:eastAsia="標楷體" w:hAnsi="標楷體" w:hint="eastAsia"/>
        </w:rPr>
        <w:t>照片與光碟請自行以厚紙板或其他保護材料妥善保護，以免郵寄過程造成著作光碟損壞。如因郵寄運送途中損壞或遺失者，致使光碟內容無法讀取者，視為未完成報名程序。其因此錯失報名時間之責任，概由寄件人及運送單位自負，與主辦單位無關。</w:t>
      </w:r>
      <w:r>
        <w:rPr>
          <w:rFonts w:ascii="標楷體" w:eastAsia="標楷體" w:hAnsi="標楷體"/>
        </w:rPr>
        <w:t>)</w:t>
      </w:r>
      <w:r w:rsidRPr="00EB5FB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並於信封封面</w:t>
      </w:r>
      <w:r w:rsidRPr="00572029">
        <w:rPr>
          <w:rFonts w:ascii="標楷體" w:eastAsia="標楷體" w:hAnsi="標楷體" w:hint="eastAsia"/>
        </w:rPr>
        <w:t>標題註明</w:t>
      </w:r>
      <w:r>
        <w:rPr>
          <w:rFonts w:ascii="標楷體" w:eastAsia="標楷體" w:hAnsi="標楷體" w:hint="eastAsia"/>
        </w:rPr>
        <w:t>：</w:t>
      </w:r>
      <w:r w:rsidRPr="00572029">
        <w:rPr>
          <w:rFonts w:ascii="標楷體" w:eastAsia="標楷體" w:hAnsi="標楷體" w:hint="eastAsia"/>
        </w:rPr>
        <w:t>台灣十大最美濕地手機攝影比賽。</w:t>
      </w:r>
    </w:p>
    <w:p w:rsidR="005E1EA1" w:rsidRDefault="005E1EA1" w:rsidP="001141F0">
      <w:pPr>
        <w:pStyle w:val="ListParagraph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報名參賽者，請務必在報名表上和作品</w:t>
      </w:r>
      <w:r>
        <w:rPr>
          <w:rFonts w:ascii="標楷體" w:eastAsia="標楷體" w:hAnsi="標楷體" w:hint="eastAsia"/>
        </w:rPr>
        <w:t>資料上留</w:t>
      </w:r>
      <w:r w:rsidRPr="00572029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參賽者的</w:t>
      </w:r>
      <w:r w:rsidRPr="00572029">
        <w:rPr>
          <w:rFonts w:ascii="標楷體" w:eastAsia="標楷體" w:hAnsi="標楷體" w:hint="eastAsia"/>
        </w:rPr>
        <w:t>真實姓名和聯絡電話及電子郵件，以方便主辦單位即時聯絡。</w:t>
      </w:r>
    </w:p>
    <w:p w:rsidR="005E1EA1" w:rsidRPr="00572029" w:rsidRDefault="005E1EA1" w:rsidP="001141F0">
      <w:pPr>
        <w:pStyle w:val="ListParagraph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請注意報名截止時間與日期。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其他副則：</w:t>
      </w:r>
    </w:p>
    <w:p w:rsidR="005E1EA1" w:rsidRPr="00572029" w:rsidRDefault="005E1EA1" w:rsidP="001141F0">
      <w:pPr>
        <w:pStyle w:val="ListParagraph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  <w:spacing w:val="7"/>
        </w:rPr>
        <w:t>不得於電腦軟體進行數位合成。</w:t>
      </w:r>
    </w:p>
    <w:p w:rsidR="005E1EA1" w:rsidRPr="00572029" w:rsidRDefault="005E1EA1" w:rsidP="001141F0">
      <w:pPr>
        <w:pStyle w:val="ListParagraph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  <w:spacing w:val="7"/>
        </w:rPr>
        <w:t>作品不得插點加大檔案或經加色、加字、彩繪、疊片、護貝、裝裱等不收連作。</w:t>
      </w:r>
    </w:p>
    <w:p w:rsidR="005E1EA1" w:rsidRPr="00572029" w:rsidRDefault="005E1EA1" w:rsidP="001141F0">
      <w:pPr>
        <w:pStyle w:val="ListParagraph"/>
        <w:adjustRightInd w:val="0"/>
        <w:snapToGrid w:val="0"/>
        <w:spacing w:line="400" w:lineRule="exact"/>
        <w:ind w:leftChars="0" w:left="1190"/>
        <w:rPr>
          <w:rFonts w:ascii="標楷體" w:eastAsia="標楷體" w:hAnsi="標楷體"/>
          <w:spacing w:val="7"/>
        </w:rPr>
      </w:pPr>
      <w:r w:rsidRPr="00572029">
        <w:rPr>
          <w:rFonts w:ascii="標楷體" w:eastAsia="標楷體" w:hAnsi="標楷體" w:hint="eastAsia"/>
          <w:spacing w:val="7"/>
        </w:rPr>
        <w:t>違反者，不予評審；已得獎者，取消得獎資格（獎位不予遞補），並追回已領取之獎金、紀念品、獎座或獎狀。其涉著作權侵害之法律責任由參賽者自行負責，與主辦、承辦單位無關。</w:t>
      </w:r>
    </w:p>
    <w:p w:rsidR="005E1EA1" w:rsidRPr="00572029" w:rsidRDefault="005E1EA1" w:rsidP="001141F0">
      <w:pPr>
        <w:pStyle w:val="ListParagraph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若有軟體修改、合成之爭議，將以本處聘請學者專家審查意見為判定之依據。參賽者有舉證之義務，並對判定之結果不得異議。</w:t>
      </w:r>
    </w:p>
    <w:p w:rsidR="005E1EA1" w:rsidRPr="00572029" w:rsidRDefault="005E1EA1" w:rsidP="001141F0">
      <w:pPr>
        <w:pStyle w:val="ListParagraph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拍攝地點須在本會舉辦票選台灣十大最美濕地入圍地點範圍內拍攝。</w:t>
      </w:r>
    </w:p>
    <w:p w:rsidR="005E1EA1" w:rsidRPr="00572029" w:rsidRDefault="005E1EA1" w:rsidP="001141F0">
      <w:pPr>
        <w:pStyle w:val="ListParagraph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參賽者（及其法定代理人）應保證參賽著作確由參賽者</w:t>
      </w:r>
      <w:r w:rsidRPr="00572029">
        <w:rPr>
          <w:rFonts w:ascii="標楷體" w:eastAsia="標楷體" w:hAnsi="標楷體" w:hint="eastAsia"/>
          <w:color w:val="000000"/>
        </w:rPr>
        <w:t>獨立創作，並享有完整之著作權，並未曾在其他比賽得獎、著作不得違反公共秩序或善良風俗。</w:t>
      </w:r>
    </w:p>
    <w:p w:rsidR="005E1EA1" w:rsidRPr="00572029" w:rsidRDefault="005E1EA1" w:rsidP="001141F0">
      <w:pPr>
        <w:pStyle w:val="ListParagraph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  <w:color w:val="000000"/>
        </w:rPr>
        <w:t>該作品之著作權若有爭議或已授權或讓與他人者請勿參賽。</w:t>
      </w:r>
    </w:p>
    <w:p w:rsidR="005E1EA1" w:rsidRPr="00572029" w:rsidRDefault="005E1EA1" w:rsidP="001141F0">
      <w:pPr>
        <w:pStyle w:val="ListParagraph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  <w:color w:val="000000"/>
        </w:rPr>
        <w:t>違反以上規定者，不予評審，亦不與退件。</w:t>
      </w:r>
      <w:r w:rsidRPr="00572029">
        <w:rPr>
          <w:rFonts w:ascii="標楷體" w:eastAsia="標楷體" w:hAnsi="標楷體" w:hint="eastAsia"/>
        </w:rPr>
        <w:t>已得獎者，取消得獎資格（獎項不予遞補），並回收已領取之獎狀及獎勵金。其涉著作權侵害之法律責任由參賽者自行負責，與主辦單位無關。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收件日期</w:t>
      </w:r>
    </w:p>
    <w:p w:rsidR="005E1EA1" w:rsidRDefault="005E1EA1" w:rsidP="001141F0">
      <w:pPr>
        <w:pStyle w:val="ListParagraph"/>
        <w:adjustRightInd w:val="0"/>
        <w:snapToGrid w:val="0"/>
        <w:spacing w:line="400" w:lineRule="exact"/>
        <w:ind w:leftChars="295" w:left="708" w:firstLine="1"/>
        <w:rPr>
          <w:rFonts w:ascii="標楷體" w:eastAsia="標楷體" w:hAnsi="標楷體"/>
        </w:rPr>
      </w:pPr>
      <w:r w:rsidRPr="00572029">
        <w:rPr>
          <w:rFonts w:ascii="標楷體" w:eastAsia="標楷體" w:hAnsi="標楷體"/>
        </w:rPr>
        <w:t>2013</w:t>
      </w:r>
      <w:r w:rsidRPr="00572029">
        <w:rPr>
          <w:rFonts w:ascii="標楷體" w:eastAsia="標楷體" w:hAnsi="標楷體" w:hint="eastAsia"/>
        </w:rPr>
        <w:t>年</w:t>
      </w:r>
      <w:r w:rsidRPr="00572029">
        <w:rPr>
          <w:rFonts w:ascii="標楷體" w:eastAsia="標楷體" w:hAnsi="標楷體"/>
        </w:rPr>
        <w:t>12</w:t>
      </w:r>
      <w:r w:rsidRPr="00572029">
        <w:rPr>
          <w:rFonts w:ascii="標楷體" w:eastAsia="標楷體" w:hAnsi="標楷體" w:hint="eastAsia"/>
        </w:rPr>
        <w:t>月</w:t>
      </w:r>
      <w:r w:rsidRPr="00572029">
        <w:rPr>
          <w:rFonts w:ascii="標楷體" w:eastAsia="標楷體" w:hAnsi="標楷體"/>
        </w:rPr>
        <w:t>11</w:t>
      </w:r>
      <w:r w:rsidRPr="00572029">
        <w:rPr>
          <w:rFonts w:ascii="標楷體" w:eastAsia="標楷體" w:hAnsi="標楷體" w:hint="eastAsia"/>
        </w:rPr>
        <w:t>日起至</w:t>
      </w:r>
      <w:r w:rsidRPr="00572029">
        <w:rPr>
          <w:rFonts w:ascii="標楷體" w:eastAsia="標楷體" w:hAnsi="標楷體"/>
        </w:rPr>
        <w:t>2014</w:t>
      </w:r>
      <w:r w:rsidRPr="00572029">
        <w:rPr>
          <w:rFonts w:ascii="標楷體" w:eastAsia="標楷體" w:hAnsi="標楷體" w:hint="eastAsia"/>
        </w:rPr>
        <w:t>年</w:t>
      </w:r>
      <w:r w:rsidRPr="00572029">
        <w:rPr>
          <w:rFonts w:ascii="標楷體" w:eastAsia="標楷體" w:hAnsi="標楷體"/>
        </w:rPr>
        <w:t>2</w:t>
      </w:r>
      <w:r w:rsidRPr="00572029">
        <w:rPr>
          <w:rFonts w:ascii="標楷體" w:eastAsia="標楷體" w:hAnsi="標楷體" w:hint="eastAsia"/>
        </w:rPr>
        <w:t>月</w:t>
      </w:r>
      <w:r w:rsidRPr="00572029">
        <w:rPr>
          <w:rFonts w:ascii="標楷體" w:eastAsia="標楷體" w:hAnsi="標楷體"/>
        </w:rPr>
        <w:t>10</w:t>
      </w:r>
      <w:r w:rsidRPr="00572029">
        <w:rPr>
          <w:rFonts w:ascii="標楷體" w:eastAsia="標楷體" w:hAnsi="標楷體" w:hint="eastAsia"/>
        </w:rPr>
        <w:t>日截止收件。</w:t>
      </w:r>
    </w:p>
    <w:p w:rsidR="005E1EA1" w:rsidRPr="00572029" w:rsidRDefault="005E1EA1" w:rsidP="001141F0">
      <w:pPr>
        <w:pStyle w:val="ListParagraph"/>
        <w:adjustRightInd w:val="0"/>
        <w:snapToGrid w:val="0"/>
        <w:spacing w:line="400" w:lineRule="exact"/>
        <w:ind w:leftChars="295" w:left="708" w:firstLine="1"/>
        <w:rPr>
          <w:rFonts w:ascii="標楷體" w:eastAsia="標楷體" w:hAnsi="標楷體"/>
        </w:rPr>
      </w:pPr>
      <w:r w:rsidRPr="008A7A62">
        <w:rPr>
          <w:rFonts w:ascii="標楷體" w:eastAsia="標楷體" w:hAnsi="標楷體" w:hint="eastAsia"/>
        </w:rPr>
        <w:t>（郵寄者郵戳為憑，親送</w:t>
      </w:r>
      <w:r>
        <w:rPr>
          <w:rFonts w:ascii="標楷體" w:eastAsia="標楷體" w:hAnsi="標楷體" w:hint="eastAsia"/>
        </w:rPr>
        <w:t>本會</w:t>
      </w:r>
      <w:r w:rsidRPr="008A7A62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每</w:t>
      </w:r>
      <w:r w:rsidRPr="008A7A62">
        <w:rPr>
          <w:rFonts w:ascii="標楷體" w:eastAsia="標楷體" w:hAnsi="標楷體" w:hint="eastAsia"/>
        </w:rPr>
        <w:t>日</w:t>
      </w:r>
      <w:r w:rsidRPr="008A7A62">
        <w:rPr>
          <w:rFonts w:ascii="標楷體" w:eastAsia="標楷體" w:hAnsi="標楷體"/>
        </w:rPr>
        <w:t>17</w:t>
      </w:r>
      <w:r w:rsidRPr="008A7A62">
        <w:rPr>
          <w:rFonts w:ascii="標楷體" w:eastAsia="標楷體" w:hAnsi="標楷體" w:hint="eastAsia"/>
        </w:rPr>
        <w:t>：</w:t>
      </w:r>
      <w:r w:rsidRPr="008A7A62">
        <w:rPr>
          <w:rFonts w:ascii="標楷體" w:eastAsia="標楷體" w:hAnsi="標楷體"/>
        </w:rPr>
        <w:t>00</w:t>
      </w:r>
      <w:r w:rsidRPr="008A7A62">
        <w:rPr>
          <w:rFonts w:ascii="標楷體" w:eastAsia="標楷體" w:hAnsi="標楷體" w:hint="eastAsia"/>
        </w:rPr>
        <w:t>為止</w:t>
      </w:r>
      <w:r w:rsidRPr="008A7A62">
        <w:rPr>
          <w:rFonts w:ascii="標楷體" w:eastAsia="標楷體" w:hAnsi="標楷體"/>
        </w:rPr>
        <w:t>)</w:t>
      </w:r>
      <w:r w:rsidRPr="008A7A62">
        <w:rPr>
          <w:rFonts w:ascii="標楷體" w:eastAsia="標楷體" w:hAnsi="標楷體" w:hint="eastAsia"/>
        </w:rPr>
        <w:t>，逾期恕不受理</w:t>
      </w:r>
      <w:r w:rsidRPr="008A7A62">
        <w:rPr>
          <w:rFonts w:ascii="標楷體" w:eastAsia="標楷體" w:hAnsi="標楷體"/>
        </w:rPr>
        <w:t xml:space="preserve"> </w:t>
      </w:r>
      <w:r w:rsidRPr="008A7A62">
        <w:rPr>
          <w:rFonts w:ascii="標楷體" w:eastAsia="標楷體" w:hAnsi="標楷體" w:hint="eastAsia"/>
        </w:rPr>
        <w:t>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收件資料</w:t>
      </w:r>
    </w:p>
    <w:p w:rsidR="005E1EA1" w:rsidRPr="00572029" w:rsidRDefault="005E1EA1" w:rsidP="001141F0">
      <w:pPr>
        <w:pStyle w:val="ListParagraph"/>
        <w:numPr>
          <w:ilvl w:val="0"/>
          <w:numId w:val="1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作品電子檔光碟：</w:t>
      </w:r>
    </w:p>
    <w:p w:rsidR="005E1EA1" w:rsidRPr="008A7A62" w:rsidRDefault="005E1EA1" w:rsidP="001141F0">
      <w:pPr>
        <w:pStyle w:val="ListParagraph"/>
        <w:adjustRightInd w:val="0"/>
        <w:snapToGrid w:val="0"/>
        <w:spacing w:line="400" w:lineRule="exact"/>
        <w:ind w:leftChars="0" w:left="11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</w:t>
      </w:r>
      <w:r w:rsidRPr="008A7A62">
        <w:rPr>
          <w:rFonts w:ascii="標楷體" w:eastAsia="標楷體" w:hAnsi="標楷體" w:hint="eastAsia"/>
        </w:rPr>
        <w:t>參選作品</w:t>
      </w:r>
      <w:r>
        <w:rPr>
          <w:rFonts w:ascii="標楷體" w:eastAsia="標楷體" w:hAnsi="標楷體" w:hint="eastAsia"/>
        </w:rPr>
        <w:t>燒錄製光碟片中</w:t>
      </w:r>
      <w:r w:rsidRPr="008A7A62">
        <w:rPr>
          <w:rFonts w:ascii="標楷體" w:eastAsia="標楷體" w:hAnsi="標楷體" w:hint="eastAsia"/>
        </w:rPr>
        <w:t>，需符合作品規格規範。</w:t>
      </w:r>
    </w:p>
    <w:p w:rsidR="005E1EA1" w:rsidRDefault="005E1EA1" w:rsidP="001141F0">
      <w:pPr>
        <w:pStyle w:val="ListParagraph"/>
        <w:numPr>
          <w:ilvl w:val="0"/>
          <w:numId w:val="1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8A7A62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簽名</w:t>
      </w:r>
      <w:r w:rsidRPr="008A7A62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：</w:t>
      </w:r>
    </w:p>
    <w:p w:rsidR="005E1EA1" w:rsidRPr="008A7A62" w:rsidRDefault="005E1EA1" w:rsidP="001141F0">
      <w:pPr>
        <w:pStyle w:val="ListParagraph"/>
        <w:adjustRightInd w:val="0"/>
        <w:snapToGrid w:val="0"/>
        <w:spacing w:line="400" w:lineRule="exact"/>
        <w:ind w:leftChars="0" w:left="1190"/>
        <w:rPr>
          <w:rFonts w:ascii="標楷體" w:eastAsia="標楷體" w:hAnsi="標楷體"/>
        </w:rPr>
      </w:pPr>
      <w:r w:rsidRPr="008A7A62">
        <w:rPr>
          <w:rFonts w:ascii="標楷體" w:eastAsia="標楷體" w:hAnsi="標楷體" w:hint="eastAsia"/>
        </w:rPr>
        <w:t>請確認</w:t>
      </w:r>
      <w:r>
        <w:rPr>
          <w:rFonts w:ascii="標楷體" w:eastAsia="標楷體" w:hAnsi="標楷體" w:hint="eastAsia"/>
        </w:rPr>
        <w:t>資料</w:t>
      </w:r>
      <w:r w:rsidRPr="008A7A62">
        <w:rPr>
          <w:rFonts w:ascii="標楷體" w:eastAsia="標楷體" w:hAnsi="標楷體" w:hint="eastAsia"/>
        </w:rPr>
        <w:t>填寫無誤</w:t>
      </w:r>
      <w:r>
        <w:rPr>
          <w:rFonts w:ascii="標楷體" w:eastAsia="標楷體" w:hAnsi="標楷體" w:hint="eastAsia"/>
        </w:rPr>
        <w:t>，</w:t>
      </w:r>
      <w:r w:rsidRPr="008A7A62">
        <w:rPr>
          <w:rFonts w:ascii="標楷體" w:eastAsia="標楷體" w:hAnsi="標楷體" w:hint="eastAsia"/>
        </w:rPr>
        <w:t>並於作品授權</w:t>
      </w:r>
      <w:r>
        <w:rPr>
          <w:rFonts w:ascii="標楷體" w:eastAsia="標楷體" w:hAnsi="標楷體" w:hint="eastAsia"/>
        </w:rPr>
        <w:t>及轉讓</w:t>
      </w:r>
      <w:r w:rsidRPr="008A7A62">
        <w:rPr>
          <w:rFonts w:ascii="標楷體" w:eastAsia="標楷體" w:hAnsi="標楷體" w:hint="eastAsia"/>
        </w:rPr>
        <w:t>同意書、肖像權使用同意書</w:t>
      </w:r>
      <w:r>
        <w:rPr>
          <w:rFonts w:ascii="標楷體" w:eastAsia="標楷體" w:hAnsi="標楷體" w:hint="eastAsia"/>
        </w:rPr>
        <w:t>，詳細閱讀後簽章</w:t>
      </w:r>
      <w:r w:rsidRPr="008A7A62">
        <w:rPr>
          <w:rFonts w:ascii="標楷體" w:eastAsia="標楷體" w:hAnsi="標楷體" w:hint="eastAsia"/>
        </w:rPr>
        <w:t>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參加對象</w:t>
      </w:r>
    </w:p>
    <w:p w:rsidR="005E1EA1" w:rsidRPr="00572029" w:rsidRDefault="005E1EA1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凡國內外愛好生態攝影以及關懷濕地、自然、人文與生態人士。</w:t>
      </w:r>
    </w:p>
    <w:p w:rsidR="005E1EA1" w:rsidRPr="001141F0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bCs/>
        </w:rPr>
      </w:pPr>
      <w:r w:rsidRPr="001141F0">
        <w:rPr>
          <w:rFonts w:ascii="標楷體" w:eastAsia="標楷體" w:hAnsi="標楷體" w:hint="eastAsia"/>
        </w:rPr>
        <w:t>參賽件數</w:t>
      </w:r>
    </w:p>
    <w:p w:rsidR="005E1EA1" w:rsidRPr="00572029" w:rsidRDefault="005E1EA1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  <w:bCs/>
        </w:rPr>
      </w:pPr>
      <w:r w:rsidRPr="00572029">
        <w:rPr>
          <w:rFonts w:ascii="標楷體" w:eastAsia="標楷體" w:hAnsi="標楷體" w:hint="eastAsia"/>
          <w:bCs/>
        </w:rPr>
        <w:t>每位參賽者投稿件數最多限</w:t>
      </w:r>
      <w:r w:rsidRPr="00572029">
        <w:rPr>
          <w:rFonts w:ascii="標楷體" w:eastAsia="標楷體" w:hAnsi="標楷體"/>
          <w:bCs/>
        </w:rPr>
        <w:t>3</w:t>
      </w:r>
      <w:r w:rsidRPr="00572029">
        <w:rPr>
          <w:rFonts w:ascii="標楷體" w:eastAsia="標楷體" w:hAnsi="標楷體" w:hint="eastAsia"/>
          <w:bCs/>
        </w:rPr>
        <w:t>件，不收連作。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Style w:val="Strong"/>
          <w:rFonts w:ascii="標楷體" w:eastAsia="標楷體" w:hAnsi="標楷體"/>
          <w:b w:val="0"/>
        </w:rPr>
      </w:pPr>
      <w:r w:rsidRPr="001141F0">
        <w:rPr>
          <w:rFonts w:ascii="標楷體" w:eastAsia="標楷體" w:hAnsi="標楷體" w:hint="eastAsia"/>
        </w:rPr>
        <w:t>評選</w:t>
      </w:r>
      <w:r w:rsidRPr="00572029">
        <w:rPr>
          <w:rFonts w:ascii="標楷體" w:eastAsia="標楷體" w:hAnsi="標楷體" w:hint="eastAsia"/>
          <w:bCs/>
        </w:rPr>
        <w:t>方式</w:t>
      </w:r>
    </w:p>
    <w:p w:rsidR="005E1EA1" w:rsidRDefault="005E1EA1" w:rsidP="001141F0">
      <w:pPr>
        <w:pStyle w:val="ListParagraph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653927">
        <w:rPr>
          <w:rFonts w:ascii="標楷體" w:eastAsia="標楷體" w:hAnsi="標楷體" w:hint="eastAsia"/>
        </w:rPr>
        <w:t>聘請</w:t>
      </w:r>
      <w:r>
        <w:rPr>
          <w:rFonts w:ascii="標楷體" w:eastAsia="標楷體" w:hAnsi="標楷體" w:hint="eastAsia"/>
          <w:u w:val="single"/>
        </w:rPr>
        <w:t>專業人士</w:t>
      </w:r>
      <w:r w:rsidRPr="00653927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  <w:u w:val="single"/>
        </w:rPr>
        <w:t>本</w:t>
      </w:r>
      <w:r w:rsidRPr="00653927">
        <w:rPr>
          <w:rFonts w:ascii="標楷體" w:eastAsia="標楷體" w:hAnsi="標楷體" w:hint="eastAsia"/>
          <w:u w:val="single"/>
        </w:rPr>
        <w:t>會</w:t>
      </w:r>
      <w:r w:rsidRPr="00653927">
        <w:rPr>
          <w:rFonts w:ascii="標楷體" w:eastAsia="標楷體" w:hAnsi="標楷體" w:hint="eastAsia"/>
        </w:rPr>
        <w:t>相關人員組成公開評選委員會評選之。</w:t>
      </w:r>
    </w:p>
    <w:p w:rsidR="005E1EA1" w:rsidRPr="00653927" w:rsidRDefault="005E1EA1" w:rsidP="001141F0">
      <w:pPr>
        <w:pStyle w:val="ListParagraph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653927">
        <w:rPr>
          <w:rFonts w:ascii="標楷體" w:eastAsia="標楷體" w:hAnsi="標楷體" w:hint="eastAsia"/>
        </w:rPr>
        <w:t>評審前由主辦單位給予各參賽照片編號，不附帶參賽者之基本資料，以維護比賽之公平性。</w:t>
      </w:r>
    </w:p>
    <w:p w:rsidR="005E1EA1" w:rsidRPr="00572029" w:rsidRDefault="005E1EA1" w:rsidP="001141F0">
      <w:pPr>
        <w:pStyle w:val="ListParagraph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第一階段由專家</w:t>
      </w:r>
      <w:r>
        <w:rPr>
          <w:rFonts w:ascii="標楷體" w:eastAsia="標楷體" w:hAnsi="標楷體" w:hint="eastAsia"/>
        </w:rPr>
        <w:t>遴選攝影</w:t>
      </w:r>
      <w:r w:rsidRPr="00572029">
        <w:rPr>
          <w:rFonts w:ascii="標楷體" w:eastAsia="標楷體" w:hAnsi="標楷體" w:hint="eastAsia"/>
        </w:rPr>
        <w:t>入圍作品；第二階段將入圍作品上傳至官網</w:t>
      </w:r>
      <w:r>
        <w:rPr>
          <w:rFonts w:ascii="標楷體" w:eastAsia="標楷體" w:hAnsi="標楷體" w:hint="eastAsia"/>
        </w:rPr>
        <w:t>，</w:t>
      </w:r>
      <w:r w:rsidRPr="00572029">
        <w:rPr>
          <w:rFonts w:ascii="標楷體" w:eastAsia="標楷體" w:hAnsi="標楷體" w:hint="eastAsia"/>
        </w:rPr>
        <w:t>由全民票選</w:t>
      </w:r>
      <w:r>
        <w:rPr>
          <w:rFonts w:ascii="標楷體" w:eastAsia="標楷體" w:hAnsi="標楷體" w:hint="eastAsia"/>
        </w:rPr>
        <w:t>人氣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佔總成績</w:t>
      </w:r>
      <w:r>
        <w:rPr>
          <w:rFonts w:ascii="標楷體" w:eastAsia="標楷體" w:hAnsi="標楷體"/>
        </w:rPr>
        <w:t>30%)</w:t>
      </w:r>
      <w:r>
        <w:rPr>
          <w:rFonts w:ascii="標楷體" w:eastAsia="標楷體" w:hAnsi="標楷體" w:hint="eastAsia"/>
        </w:rPr>
        <w:t>和評審評選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佔總成績</w:t>
      </w:r>
      <w:r>
        <w:rPr>
          <w:rFonts w:ascii="標楷體" w:eastAsia="標楷體" w:hAnsi="標楷體"/>
        </w:rPr>
        <w:t>70%)</w:t>
      </w:r>
      <w:r>
        <w:rPr>
          <w:rFonts w:ascii="標楷體" w:eastAsia="標楷體" w:hAnsi="標楷體" w:hint="eastAsia"/>
        </w:rPr>
        <w:t>本次得獎作品並選出最佳</w:t>
      </w:r>
      <w:r w:rsidRPr="00572029">
        <w:rPr>
          <w:rFonts w:ascii="標楷體" w:eastAsia="標楷體" w:hAnsi="標楷體" w:hint="eastAsia"/>
        </w:rPr>
        <w:t>人氣王</w:t>
      </w:r>
      <w:r>
        <w:rPr>
          <w:rFonts w:ascii="標楷體" w:eastAsia="標楷體" w:hAnsi="標楷體" w:hint="eastAsia"/>
        </w:rPr>
        <w:t>獎</w:t>
      </w:r>
      <w:r w:rsidRPr="00572029">
        <w:rPr>
          <w:rFonts w:ascii="標楷體" w:eastAsia="標楷體" w:hAnsi="標楷體" w:hint="eastAsia"/>
        </w:rPr>
        <w:t>。</w:t>
      </w:r>
    </w:p>
    <w:p w:rsidR="005E1EA1" w:rsidRPr="00364A46" w:rsidRDefault="005E1EA1" w:rsidP="001141F0">
      <w:pPr>
        <w:pStyle w:val="ListParagraph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364A46">
        <w:rPr>
          <w:rFonts w:ascii="標楷體" w:eastAsia="標楷體" w:hAnsi="標楷體" w:hint="eastAsia"/>
        </w:rPr>
        <w:t>評審</w:t>
      </w:r>
      <w:r>
        <w:rPr>
          <w:rFonts w:ascii="標楷體" w:eastAsia="標楷體" w:hAnsi="標楷體" w:hint="eastAsia"/>
        </w:rPr>
        <w:t>評選</w:t>
      </w:r>
      <w:r w:rsidRPr="00364A46">
        <w:rPr>
          <w:rFonts w:ascii="標楷體" w:eastAsia="標楷體" w:hAnsi="標楷體" w:hint="eastAsia"/>
        </w:rPr>
        <w:t>標準：</w:t>
      </w:r>
      <w:r>
        <w:rPr>
          <w:rFonts w:ascii="標楷體" w:eastAsia="標楷體" w:hAnsi="標楷體" w:hint="eastAsia"/>
        </w:rPr>
        <w:t>故事主題、創意、攝影技巧、構圖</w:t>
      </w:r>
      <w:r w:rsidRPr="00364A46">
        <w:rPr>
          <w:rFonts w:ascii="標楷體" w:eastAsia="標楷體" w:hAnsi="標楷體" w:hint="eastAsia"/>
        </w:rPr>
        <w:t>各佔</w:t>
      </w:r>
      <w:r w:rsidRPr="00364A46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5</w:t>
      </w:r>
      <w:r w:rsidRPr="00364A46">
        <w:rPr>
          <w:rFonts w:ascii="標楷體" w:eastAsia="標楷體" w:hAnsi="標楷體" w:hint="eastAsia"/>
        </w:rPr>
        <w:t>％。</w:t>
      </w:r>
    </w:p>
    <w:p w:rsidR="005E1EA1" w:rsidRPr="00572029" w:rsidRDefault="005E1EA1" w:rsidP="001141F0">
      <w:pPr>
        <w:pStyle w:val="ListParagraph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網路票選期間</w:t>
      </w:r>
      <w:r w:rsidRPr="00572029">
        <w:rPr>
          <w:rFonts w:ascii="標楷體" w:eastAsia="標楷體" w:hAnsi="標楷體"/>
        </w:rPr>
        <w:t>2</w:t>
      </w:r>
      <w:r w:rsidRPr="00572029">
        <w:rPr>
          <w:rFonts w:ascii="標楷體" w:eastAsia="標楷體" w:hAnsi="標楷體" w:hint="eastAsia"/>
        </w:rPr>
        <w:t>月</w:t>
      </w:r>
      <w:r w:rsidRPr="00572029">
        <w:rPr>
          <w:rFonts w:ascii="標楷體" w:eastAsia="標楷體" w:hAnsi="標楷體"/>
        </w:rPr>
        <w:t>11</w:t>
      </w:r>
      <w:r w:rsidRPr="00572029">
        <w:rPr>
          <w:rFonts w:ascii="標楷體" w:eastAsia="標楷體" w:hAnsi="標楷體" w:hint="eastAsia"/>
        </w:rPr>
        <w:t>日至</w:t>
      </w:r>
      <w:r w:rsidRPr="00572029">
        <w:rPr>
          <w:rFonts w:ascii="標楷體" w:eastAsia="標楷體" w:hAnsi="標楷體"/>
        </w:rPr>
        <w:t>2</w:t>
      </w:r>
      <w:r w:rsidRPr="00572029">
        <w:rPr>
          <w:rFonts w:ascii="標楷體" w:eastAsia="標楷體" w:hAnsi="標楷體" w:hint="eastAsia"/>
        </w:rPr>
        <w:t>月</w:t>
      </w:r>
      <w:r w:rsidRPr="00572029">
        <w:rPr>
          <w:rFonts w:ascii="標楷體" w:eastAsia="標楷體" w:hAnsi="標楷體"/>
        </w:rPr>
        <w:t>20</w:t>
      </w:r>
      <w:r w:rsidRPr="0057202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每</w:t>
      </w:r>
      <w:r w:rsidRPr="00572029">
        <w:rPr>
          <w:rFonts w:ascii="標楷體" w:eastAsia="標楷體" w:hAnsi="標楷體" w:hint="eastAsia"/>
        </w:rPr>
        <w:t>人一天一個作品限投一票。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得獎</w:t>
      </w:r>
      <w:r w:rsidRPr="00572029">
        <w:rPr>
          <w:rFonts w:ascii="標楷體" w:eastAsia="標楷體" w:hAnsi="標楷體" w:hint="eastAsia"/>
        </w:rPr>
        <w:t>公佈</w:t>
      </w:r>
    </w:p>
    <w:p w:rsidR="005E1EA1" w:rsidRPr="00653927" w:rsidRDefault="005E1EA1" w:rsidP="001141F0">
      <w:pPr>
        <w:pStyle w:val="ListParagraph"/>
        <w:numPr>
          <w:ilvl w:val="0"/>
          <w:numId w:val="9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得獎</w:t>
      </w:r>
      <w:r w:rsidRPr="00653927">
        <w:rPr>
          <w:rFonts w:ascii="標楷體" w:eastAsia="標楷體" w:hAnsi="標楷體" w:hint="eastAsia"/>
        </w:rPr>
        <w:t>名單</w:t>
      </w:r>
      <w:r w:rsidRPr="00572029">
        <w:rPr>
          <w:rFonts w:ascii="標楷體" w:eastAsia="標楷體" w:hAnsi="標楷體" w:hint="eastAsia"/>
          <w:bCs/>
          <w:color w:val="000000"/>
        </w:rPr>
        <w:t>預定</w:t>
      </w:r>
      <w:r w:rsidRPr="00572029">
        <w:rPr>
          <w:rFonts w:ascii="標楷體" w:eastAsia="標楷體" w:hAnsi="標楷體" w:hint="eastAsia"/>
          <w:color w:val="000000"/>
        </w:rPr>
        <w:t>（正確日期另行公布）於</w:t>
      </w:r>
      <w:r>
        <w:rPr>
          <w:rFonts w:ascii="標楷體" w:eastAsia="標楷體" w:hAnsi="標楷體" w:hint="eastAsia"/>
          <w:color w:val="000000"/>
        </w:rPr>
        <w:t>本</w:t>
      </w:r>
      <w:r w:rsidRPr="00572029">
        <w:rPr>
          <w:rFonts w:ascii="標楷體" w:eastAsia="標楷體" w:hAnsi="標楷體" w:hint="eastAsia"/>
          <w:bCs/>
          <w:color w:val="000000"/>
        </w:rPr>
        <w:t>基金會網站</w:t>
      </w:r>
      <w:r>
        <w:rPr>
          <w:rFonts w:ascii="標楷體" w:eastAsia="標楷體" w:hAnsi="標楷體" w:hint="eastAsia"/>
          <w:bCs/>
          <w:color w:val="000000"/>
        </w:rPr>
        <w:t>【最新消息】公布。</w:t>
      </w:r>
    </w:p>
    <w:p w:rsidR="005E1EA1" w:rsidRPr="001852F0" w:rsidRDefault="005E1EA1" w:rsidP="001852F0">
      <w:pPr>
        <w:pStyle w:val="ListParagraph"/>
        <w:numPr>
          <w:ilvl w:val="0"/>
          <w:numId w:val="9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得獎作品將在公布後擇日通知受獎時間及地點（日期另行於活動網站中公布）。</w:t>
      </w:r>
    </w:p>
    <w:p w:rsidR="005E1EA1" w:rsidRPr="00FB45B8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bCs/>
        </w:rPr>
      </w:pPr>
      <w:r w:rsidRPr="00FB45B8">
        <w:rPr>
          <w:rFonts w:ascii="標楷體" w:eastAsia="標楷體" w:hAnsi="標楷體" w:hint="eastAsia"/>
          <w:bCs/>
        </w:rPr>
        <w:t>獎項及相關</w:t>
      </w:r>
      <w:r w:rsidRPr="00FB45B8">
        <w:rPr>
          <w:rFonts w:ascii="標楷體" w:eastAsia="標楷體" w:hAnsi="標楷體" w:hint="eastAsia"/>
        </w:rPr>
        <w:t>說明</w:t>
      </w:r>
    </w:p>
    <w:p w:rsidR="005E1EA1" w:rsidRDefault="005E1EA1" w:rsidP="001852F0">
      <w:pPr>
        <w:pStyle w:val="ListParagraph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金牌獎</w:t>
      </w:r>
      <w:r w:rsidRPr="00572029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名</w:t>
      </w:r>
      <w:r w:rsidRPr="00572029">
        <w:rPr>
          <w:rFonts w:ascii="標楷體" w:eastAsia="標楷體" w:hAnsi="標楷體" w:hint="eastAsia"/>
          <w:color w:val="000000"/>
        </w:rPr>
        <w:t>，新台幣壹萬元獎勵及獎狀乙紙。</w:t>
      </w:r>
    </w:p>
    <w:p w:rsidR="005E1EA1" w:rsidRDefault="005E1EA1" w:rsidP="001852F0">
      <w:pPr>
        <w:pStyle w:val="ListParagraph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銀牌獎</w:t>
      </w:r>
      <w:r w:rsidRPr="00653927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名</w:t>
      </w:r>
      <w:r w:rsidRPr="00653927">
        <w:rPr>
          <w:rFonts w:ascii="標楷體" w:eastAsia="標楷體" w:hAnsi="標楷體" w:hint="eastAsia"/>
          <w:color w:val="000000"/>
        </w:rPr>
        <w:t>，新台幣捌仟元獎勵及獎狀乙紙。</w:t>
      </w:r>
    </w:p>
    <w:p w:rsidR="005E1EA1" w:rsidRDefault="005E1EA1" w:rsidP="001852F0">
      <w:pPr>
        <w:pStyle w:val="ListParagraph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銅牌獎</w:t>
      </w:r>
      <w:r w:rsidRPr="00653927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名</w:t>
      </w:r>
      <w:r w:rsidRPr="00653927">
        <w:rPr>
          <w:rFonts w:ascii="標楷體" w:eastAsia="標楷體" w:hAnsi="標楷體" w:hint="eastAsia"/>
          <w:color w:val="000000"/>
        </w:rPr>
        <w:t>，新台幣伍仟元獎勵及獎狀乙紙。</w:t>
      </w:r>
    </w:p>
    <w:p w:rsidR="005E1EA1" w:rsidRDefault="005E1EA1" w:rsidP="001852F0">
      <w:pPr>
        <w:pStyle w:val="ListParagraph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優選</w:t>
      </w:r>
      <w:r w:rsidRPr="00653927"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名</w:t>
      </w:r>
      <w:r w:rsidRPr="00572029">
        <w:rPr>
          <w:rFonts w:ascii="標楷體" w:eastAsia="標楷體" w:hAnsi="標楷體" w:hint="eastAsia"/>
          <w:color w:val="000000"/>
        </w:rPr>
        <w:t>，各得新台幣貳仟元獎勵及獎狀乙紙。</w:t>
      </w:r>
    </w:p>
    <w:p w:rsidR="005E1EA1" w:rsidRPr="001852F0" w:rsidRDefault="005E1EA1" w:rsidP="001852F0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</w:t>
      </w:r>
      <w:r w:rsidRPr="001852F0">
        <w:rPr>
          <w:rFonts w:ascii="標楷體" w:eastAsia="標楷體" w:hAnsi="標楷體" w:hint="eastAsia"/>
          <w:color w:val="000000"/>
        </w:rPr>
        <w:t>主辦單位得視參賽狀況，</w:t>
      </w:r>
      <w:r>
        <w:rPr>
          <w:rFonts w:ascii="標楷體" w:eastAsia="標楷體" w:hAnsi="標楷體" w:hint="eastAsia"/>
          <w:color w:val="000000"/>
        </w:rPr>
        <w:t>調整</w:t>
      </w:r>
      <w:r w:rsidRPr="001852F0">
        <w:rPr>
          <w:rFonts w:ascii="標楷體" w:eastAsia="標楷體" w:hAnsi="標楷體" w:hint="eastAsia"/>
          <w:color w:val="000000"/>
        </w:rPr>
        <w:t>獎項件數。</w:t>
      </w:r>
    </w:p>
    <w:p w:rsidR="005E1EA1" w:rsidRDefault="005E1EA1" w:rsidP="001141F0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Chars="296" w:left="1135" w:hangingChars="177" w:hanging="425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參賽作品未達水準經評審確定獎項得從缺</w:t>
      </w:r>
    </w:p>
    <w:p w:rsidR="005E1EA1" w:rsidRDefault="005E1EA1" w:rsidP="001141F0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Chars="296" w:left="1135" w:hangingChars="177" w:hanging="425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各組金、銀、銅牌獎作品每人限得</w:t>
      </w:r>
      <w:r w:rsidRPr="00653927">
        <w:rPr>
          <w:rFonts w:ascii="標楷體" w:eastAsia="標楷體" w:hAnsi="標楷體"/>
          <w:color w:val="000000"/>
        </w:rPr>
        <w:t>1</w:t>
      </w:r>
      <w:r w:rsidRPr="00653927">
        <w:rPr>
          <w:rFonts w:ascii="標楷體" w:eastAsia="標楷體" w:hAnsi="標楷體" w:hint="eastAsia"/>
          <w:color w:val="000000"/>
        </w:rPr>
        <w:t>件。得獎作品經公佈，得獎人不得要求取消得獎資格。</w:t>
      </w:r>
    </w:p>
    <w:p w:rsidR="005E1EA1" w:rsidRPr="00572029" w:rsidRDefault="005E1EA1" w:rsidP="001141F0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Chars="296" w:left="1135" w:hangingChars="177" w:hanging="425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得獎獎勵金</w:t>
      </w:r>
      <w:r>
        <w:rPr>
          <w:rFonts w:ascii="標楷體" w:eastAsia="標楷體" w:hAnsi="標楷體" w:hint="eastAsia"/>
          <w:color w:val="000000"/>
        </w:rPr>
        <w:t>，</w:t>
      </w:r>
      <w:r w:rsidRPr="00572029">
        <w:rPr>
          <w:rFonts w:ascii="標楷體" w:eastAsia="標楷體" w:hAnsi="標楷體" w:hint="eastAsia"/>
          <w:color w:val="000000"/>
        </w:rPr>
        <w:t>均依所得稅法規定得預扣所得稅，並開立扣繳憑單。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著作權說明</w:t>
      </w:r>
    </w:p>
    <w:p w:rsidR="005E1EA1" w:rsidRPr="00653927" w:rsidRDefault="005E1EA1" w:rsidP="001141F0">
      <w:pPr>
        <w:pStyle w:val="ListParagraph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284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參賽作品及原稿底片之著作財產權於評審得獎確定同時讓與【鄉林文教基金會】，並於參賽報名時簽具「著作權讓與同意書」。</w:t>
      </w:r>
    </w:p>
    <w:p w:rsidR="005E1EA1" w:rsidRPr="00653927" w:rsidRDefault="005E1EA1" w:rsidP="001141F0">
      <w:pPr>
        <w:pStyle w:val="ListParagraph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284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每一位參賽者</w:t>
      </w:r>
      <w:r w:rsidRPr="00653927">
        <w:rPr>
          <w:rFonts w:ascii="標楷體" w:eastAsia="標楷體" w:hAnsi="標楷體"/>
          <w:color w:val="000000"/>
        </w:rPr>
        <w:t>(</w:t>
      </w:r>
      <w:r w:rsidRPr="00653927">
        <w:rPr>
          <w:rFonts w:ascii="標楷體" w:eastAsia="標楷體" w:hAnsi="標楷體" w:hint="eastAsia"/>
          <w:color w:val="000000"/>
        </w:rPr>
        <w:t>不論作品多寡</w:t>
      </w:r>
      <w:r w:rsidRPr="00653927">
        <w:rPr>
          <w:rFonts w:ascii="標楷體" w:eastAsia="標楷體" w:hAnsi="標楷體"/>
          <w:color w:val="000000"/>
        </w:rPr>
        <w:t>)</w:t>
      </w:r>
      <w:r w:rsidRPr="00653927">
        <w:rPr>
          <w:rFonts w:ascii="標楷體" w:eastAsia="標楷體" w:hAnsi="標楷體" w:hint="eastAsia"/>
          <w:color w:val="000000"/>
        </w:rPr>
        <w:t>，務必填寫報名表，煩請詳讀作品著作權讓與同意書，作品若有清楚可辨視人物時，必需填寫肖像權使用同意書。</w:t>
      </w:r>
    </w:p>
    <w:p w:rsidR="005E1EA1" w:rsidRPr="00653927" w:rsidRDefault="005E1EA1" w:rsidP="001141F0">
      <w:pPr>
        <w:pStyle w:val="ListParagraph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284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本處依著作權法有重製、公開展示及不限時間、次數、方式及轉授權第三者使用之權利，均不另予通知及致酬；且得獎人不得要求取消得獎資格及撤銷此項授權；惟保留其著作人格權並同意不對鄉林文教基金會行使著作人格權。</w:t>
      </w:r>
    </w:p>
    <w:p w:rsidR="005E1EA1" w:rsidRPr="00F245F3" w:rsidRDefault="005E1EA1" w:rsidP="001141F0">
      <w:pPr>
        <w:pStyle w:val="ListParagraph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284"/>
        <w:rPr>
          <w:rStyle w:val="style431"/>
          <w:rFonts w:ascii="標楷體" w:eastAsia="標楷體" w:hAnsi="標楷體"/>
        </w:rPr>
      </w:pPr>
      <w:r w:rsidRPr="00F245F3">
        <w:rPr>
          <w:rFonts w:ascii="標楷體" w:eastAsia="標楷體" w:hAnsi="標楷體" w:hint="eastAsia"/>
          <w:color w:val="000000"/>
        </w:rPr>
        <w:t>參賽作品需為參賽者本人作品，並需擁有該作品之完整著作權，若有第三人對作品提出異議，並經主辦單位查明屬實者，主辦單位除取消得獎資格</w:t>
      </w:r>
      <w:r w:rsidRPr="00F245F3">
        <w:rPr>
          <w:rFonts w:ascii="標楷體" w:eastAsia="標楷體" w:hAnsi="標楷體"/>
          <w:color w:val="000000"/>
        </w:rPr>
        <w:t>(</w:t>
      </w:r>
      <w:r w:rsidRPr="00F245F3">
        <w:rPr>
          <w:rFonts w:ascii="標楷體" w:eastAsia="標楷體" w:hAnsi="標楷體" w:hint="eastAsia"/>
          <w:color w:val="000000"/>
        </w:rPr>
        <w:t>獎位不遞補</w:t>
      </w:r>
      <w:r w:rsidRPr="00F245F3">
        <w:rPr>
          <w:rFonts w:ascii="標楷體" w:eastAsia="標楷體" w:hAnsi="標楷體"/>
          <w:color w:val="000000"/>
        </w:rPr>
        <w:t>)</w:t>
      </w:r>
      <w:r w:rsidRPr="00F245F3">
        <w:rPr>
          <w:rFonts w:ascii="標楷體" w:eastAsia="標楷體" w:hAnsi="標楷體" w:hint="eastAsia"/>
          <w:color w:val="000000"/>
        </w:rPr>
        <w:t>並追回獎勵金外，其違反著作權之法律責任由參賽人自行負責，概與主辦單位無關。</w:t>
      </w:r>
    </w:p>
    <w:p w:rsidR="005E1EA1" w:rsidRPr="0057202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FB45B8">
        <w:rPr>
          <w:rFonts w:ascii="標楷體" w:eastAsia="標楷體" w:hAnsi="標楷體" w:hint="eastAsia"/>
          <w:bCs/>
        </w:rPr>
        <w:t>肖像</w:t>
      </w:r>
      <w:r w:rsidRPr="00572029">
        <w:rPr>
          <w:rFonts w:ascii="標楷體" w:eastAsia="標楷體" w:hAnsi="標楷體" w:hint="eastAsia"/>
        </w:rPr>
        <w:t>權說明</w:t>
      </w:r>
    </w:p>
    <w:p w:rsidR="005E1EA1" w:rsidRPr="00572029" w:rsidRDefault="005E1EA1" w:rsidP="001141F0">
      <w:pPr>
        <w:adjustRightInd w:val="0"/>
        <w:snapToGrid w:val="0"/>
        <w:spacing w:line="400" w:lineRule="exact"/>
        <w:ind w:leftChars="300" w:left="720" w:firstLineChars="150" w:firstLine="360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參賽作品攝入人物如屬清晰可辨識者，即擁有肖像權，參賽者應謹慎衡酌，取得作品中人物肖像權使用同意書，如果是未成年（兒童，</w:t>
      </w:r>
      <w:r w:rsidRPr="00572029">
        <w:rPr>
          <w:rFonts w:ascii="標楷體" w:eastAsia="標楷體" w:hAnsi="標楷體"/>
          <w:color w:val="000000"/>
        </w:rPr>
        <w:t>18</w:t>
      </w:r>
      <w:r w:rsidRPr="00572029">
        <w:rPr>
          <w:rFonts w:ascii="標楷體" w:eastAsia="標楷體" w:hAnsi="標楷體" w:hint="eastAsia"/>
          <w:color w:val="000000"/>
        </w:rPr>
        <w:t>歲以下）必須由家長或法定監護人親自簽署肖像權使用同意書，併送主辦單位；惟若無取得使用同意書，若獲獎經主辦單位公開運用時，被攝人物提出侵權之訴並經判決確定者，主辦單位除取消得獎資格</w:t>
      </w:r>
      <w:r w:rsidRPr="00572029">
        <w:rPr>
          <w:rFonts w:ascii="標楷體" w:eastAsia="標楷體" w:hAnsi="標楷體"/>
          <w:color w:val="000000"/>
        </w:rPr>
        <w:t>(</w:t>
      </w:r>
      <w:r w:rsidRPr="00572029">
        <w:rPr>
          <w:rFonts w:ascii="標楷體" w:eastAsia="標楷體" w:hAnsi="標楷體" w:hint="eastAsia"/>
          <w:color w:val="000000"/>
        </w:rPr>
        <w:t>獎位不遞補</w:t>
      </w:r>
      <w:r w:rsidRPr="00572029">
        <w:rPr>
          <w:rFonts w:ascii="標楷體" w:eastAsia="標楷體" w:hAnsi="標楷體"/>
          <w:color w:val="000000"/>
        </w:rPr>
        <w:t>)</w:t>
      </w:r>
      <w:r w:rsidRPr="00572029">
        <w:rPr>
          <w:rFonts w:ascii="標楷體" w:eastAsia="標楷體" w:hAnsi="標楷體" w:hint="eastAsia"/>
          <w:color w:val="000000"/>
        </w:rPr>
        <w:t>並追回獎勵金外，其違反相關法律之責任由參賽人自行負責，概與主辦單位無關。</w:t>
      </w:r>
    </w:p>
    <w:p w:rsidR="005E1EA1" w:rsidRPr="002E01D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 w:rsidRPr="002E01D9">
        <w:rPr>
          <w:rFonts w:ascii="標楷體" w:eastAsia="標楷體" w:hAnsi="標楷體" w:hint="eastAsia"/>
          <w:bCs/>
        </w:rPr>
        <w:t>未得獎</w:t>
      </w:r>
      <w:r w:rsidRPr="002E01D9">
        <w:rPr>
          <w:rFonts w:ascii="標楷體" w:eastAsia="標楷體" w:hAnsi="標楷體" w:hint="eastAsia"/>
        </w:rPr>
        <w:t>作品</w:t>
      </w:r>
    </w:p>
    <w:p w:rsidR="005E1EA1" w:rsidRPr="002E01D9" w:rsidRDefault="005E1EA1" w:rsidP="001141F0">
      <w:pPr>
        <w:adjustRightInd w:val="0"/>
        <w:snapToGrid w:val="0"/>
        <w:spacing w:line="400" w:lineRule="exact"/>
        <w:ind w:leftChars="296" w:left="720" w:hangingChars="4" w:hanging="10"/>
        <w:rPr>
          <w:rFonts w:ascii="標楷體" w:eastAsia="標楷體" w:hAnsi="標楷體"/>
          <w:color w:val="000000"/>
        </w:rPr>
      </w:pPr>
      <w:r w:rsidRPr="002E01D9">
        <w:rPr>
          <w:rFonts w:ascii="標楷體" w:eastAsia="標楷體" w:hAnsi="標楷體" w:hint="eastAsia"/>
          <w:color w:val="000000"/>
        </w:rPr>
        <w:t>寄出作品一概不退件，未得獎者光碟本處統一進行銷毀。</w:t>
      </w:r>
    </w:p>
    <w:p w:rsidR="005E1EA1" w:rsidRPr="002E01D9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 w:rsidRPr="002E01D9">
        <w:rPr>
          <w:rFonts w:ascii="標楷體" w:eastAsia="標楷體" w:hAnsi="標楷體" w:hint="eastAsia"/>
          <w:color w:val="000000"/>
        </w:rPr>
        <w:t>參賽者</w:t>
      </w:r>
      <w:r w:rsidRPr="001141F0">
        <w:rPr>
          <w:rFonts w:ascii="標楷體" w:eastAsia="標楷體" w:hAnsi="標楷體" w:hint="eastAsia"/>
        </w:rPr>
        <w:t>視同</w:t>
      </w:r>
      <w:r w:rsidRPr="002E01D9">
        <w:rPr>
          <w:rFonts w:ascii="標楷體" w:eastAsia="標楷體" w:hAnsi="標楷體" w:hint="eastAsia"/>
          <w:color w:val="000000"/>
        </w:rPr>
        <w:t>認可並接受本簡章之各項規定</w:t>
      </w:r>
    </w:p>
    <w:p w:rsidR="005E1EA1" w:rsidRDefault="005E1EA1" w:rsidP="001141F0">
      <w:pPr>
        <w:adjustRightInd w:val="0"/>
        <w:snapToGrid w:val="0"/>
        <w:spacing w:line="400" w:lineRule="exact"/>
        <w:ind w:leftChars="296" w:left="720" w:hangingChars="4" w:hanging="10"/>
        <w:rPr>
          <w:rFonts w:ascii="標楷體" w:eastAsia="標楷體" w:hAnsi="標楷體"/>
          <w:color w:val="000000"/>
        </w:rPr>
      </w:pPr>
      <w:r w:rsidRPr="002E01D9">
        <w:rPr>
          <w:rFonts w:ascii="標楷體" w:eastAsia="標楷體" w:hAnsi="標楷體" w:hint="eastAsia"/>
          <w:color w:val="000000"/>
        </w:rPr>
        <w:t>如有未盡事宜，主辦單位有權適時修正，</w:t>
      </w:r>
      <w:r>
        <w:rPr>
          <w:rFonts w:ascii="標楷體" w:eastAsia="標楷體" w:hAnsi="標楷體" w:hint="eastAsia"/>
          <w:color w:val="000000"/>
        </w:rPr>
        <w:t>於網站公告，不另行通知。</w:t>
      </w:r>
    </w:p>
    <w:p w:rsidR="005E1EA1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聯絡方式</w:t>
      </w:r>
    </w:p>
    <w:p w:rsidR="005E1EA1" w:rsidRDefault="005E1EA1" w:rsidP="00FB45B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財團法人鄉林文教基金會</w:t>
      </w:r>
    </w:p>
    <w:p w:rsidR="005E1EA1" w:rsidRPr="00FB45B8" w:rsidRDefault="005E1EA1" w:rsidP="00FB45B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/>
          <w:color w:val="000000"/>
        </w:rPr>
      </w:pPr>
      <w:r w:rsidRPr="00FB45B8">
        <w:rPr>
          <w:rFonts w:ascii="標楷體" w:eastAsia="標楷體" w:hAnsi="標楷體"/>
          <w:color w:val="000000"/>
        </w:rPr>
        <w:t>TEL</w:t>
      </w:r>
      <w:r w:rsidRPr="00FB45B8">
        <w:rPr>
          <w:rFonts w:ascii="標楷體" w:eastAsia="標楷體" w:hAnsi="標楷體" w:hint="eastAsia"/>
          <w:color w:val="000000"/>
        </w:rPr>
        <w:t>：</w:t>
      </w:r>
      <w:r w:rsidRPr="00FB45B8">
        <w:rPr>
          <w:rFonts w:ascii="標楷體" w:eastAsia="標楷體" w:hAnsi="標楷體"/>
          <w:color w:val="000000"/>
        </w:rPr>
        <w:t>04-23228888    FAX</w:t>
      </w:r>
      <w:r w:rsidRPr="00FB45B8">
        <w:rPr>
          <w:rFonts w:ascii="標楷體" w:eastAsia="標楷體" w:hAnsi="標楷體" w:hint="eastAsia"/>
          <w:color w:val="000000"/>
        </w:rPr>
        <w:t>：</w:t>
      </w:r>
      <w:r w:rsidRPr="00FB45B8">
        <w:rPr>
          <w:rFonts w:ascii="標楷體" w:eastAsia="標楷體" w:hAnsi="標楷體"/>
          <w:color w:val="000000"/>
        </w:rPr>
        <w:t>04-232</w:t>
      </w:r>
      <w:r>
        <w:rPr>
          <w:rFonts w:ascii="標楷體" w:eastAsia="標楷體" w:hAnsi="標楷體"/>
          <w:color w:val="000000"/>
        </w:rPr>
        <w:t>64729</w:t>
      </w:r>
    </w:p>
    <w:p w:rsidR="005E1EA1" w:rsidRPr="00FB45B8" w:rsidRDefault="005E1EA1" w:rsidP="00FB45B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/>
          <w:color w:val="000000"/>
        </w:rPr>
      </w:pPr>
      <w:r w:rsidRPr="00FB45B8">
        <w:rPr>
          <w:rFonts w:ascii="標楷體" w:eastAsia="標楷體" w:hAnsi="標楷體" w:hint="eastAsia"/>
          <w:color w:val="000000"/>
        </w:rPr>
        <w:t>台中市西區台中港路</w:t>
      </w:r>
      <w:r w:rsidRPr="00FB45B8">
        <w:rPr>
          <w:rFonts w:ascii="標楷體" w:eastAsia="標楷體" w:hAnsi="標楷體"/>
          <w:color w:val="000000"/>
        </w:rPr>
        <w:t>1</w:t>
      </w:r>
      <w:r w:rsidRPr="00FB45B8">
        <w:rPr>
          <w:rFonts w:ascii="標楷體" w:eastAsia="標楷體" w:hAnsi="標楷體" w:hint="eastAsia"/>
          <w:color w:val="000000"/>
        </w:rPr>
        <w:t>段</w:t>
      </w:r>
      <w:r w:rsidRPr="00FB45B8">
        <w:rPr>
          <w:rFonts w:ascii="標楷體" w:eastAsia="標楷體" w:hAnsi="標楷體"/>
          <w:color w:val="000000"/>
        </w:rPr>
        <w:t>304</w:t>
      </w:r>
      <w:r w:rsidRPr="00FB45B8">
        <w:rPr>
          <w:rFonts w:ascii="標楷體" w:eastAsia="標楷體" w:hAnsi="標楷體" w:hint="eastAsia"/>
          <w:color w:val="000000"/>
        </w:rPr>
        <w:t>號</w:t>
      </w:r>
    </w:p>
    <w:p w:rsidR="005E1EA1" w:rsidRDefault="005E1EA1" w:rsidP="00FB45B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/>
          <w:color w:val="000000"/>
        </w:rPr>
      </w:pPr>
      <w:r w:rsidRPr="00FB45B8">
        <w:rPr>
          <w:rFonts w:ascii="標楷體" w:eastAsia="標楷體" w:hAnsi="標楷體"/>
          <w:color w:val="000000"/>
        </w:rPr>
        <w:t>E-mail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scef@shining.org.tw</w:t>
      </w:r>
    </w:p>
    <w:p w:rsidR="005E1EA1" w:rsidRDefault="005E1EA1" w:rsidP="001345A6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活動流程圖</w:t>
      </w:r>
    </w:p>
    <w:p w:rsidR="005E1EA1" w:rsidRDefault="005E1EA1" w:rsidP="00A5469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763709C1tCID-WinCharSetFFFF-H"/>
          <w:color w:val="000000"/>
          <w:kern w:val="0"/>
        </w:rPr>
      </w:pPr>
      <w:r>
        <w:rPr>
          <w:noProof/>
        </w:rPr>
        <w:pict>
          <v:group id="_x0000_s1027" editas="canvas" style="position:absolute;margin-left:4.75pt;margin-top:9.4pt;width:504.6pt;height:459.55pt;z-index:251657216" coordorigin="1020,2471" coordsize="10092,91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0;top:2471;width:10092;height:9191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1471;top:2730;width:2250;height:1738;v-text-anchor:middle" strokeweight="1.5pt">
              <v:textbox>
                <w:txbxContent>
                  <w:p w:rsidR="005E1EA1" w:rsidRPr="00A5469D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  <w:t>活動報名</w:t>
                    </w:r>
                  </w:p>
                  <w:p w:rsidR="005E1EA1" w:rsidRPr="00A5469D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Cs w:val="36"/>
                      </w:rPr>
                      <w:t>採線上報名</w:t>
                    </w:r>
                  </w:p>
                </w:txbxContent>
              </v:textbox>
            </v:shape>
            <v:shape id="_x0000_s1030" type="#_x0000_t109" style="position:absolute;left:1471;top:6222;width:2250;height:1736;v-text-anchor:middle" strokeweight="1.5pt">
              <v:textbox>
                <w:txbxContent>
                  <w:p w:rsidR="005E1EA1" w:rsidRPr="00A5469D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  <w:t>繳交資料</w:t>
                    </w:r>
                  </w:p>
                  <w:p w:rsidR="005E1EA1" w:rsidRPr="00A5469D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Cs w:val="36"/>
                      </w:rPr>
                      <w:t>光碟片與報名表</w:t>
                    </w:r>
                  </w:p>
                </w:txbxContent>
              </v:textbox>
            </v:shape>
            <v:shape id="_x0000_s1031" type="#_x0000_t109" style="position:absolute;left:1471;top:9614;width:2250;height:1736;v-text-anchor:middle" strokeweight="1.5pt">
              <v:textbox>
                <w:txbxContent>
                  <w:p w:rsidR="005E1EA1" w:rsidRPr="00A5469D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  <w:t>寄送資料</w:t>
                    </w:r>
                  </w:p>
                  <w:p w:rsidR="005E1EA1" w:rsidRPr="00A5469D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Cs w:val="36"/>
                      </w:rPr>
                      <w:t>掛號或親送</w:t>
                    </w:r>
                  </w:p>
                </w:txbxContent>
              </v:textbox>
            </v:shape>
            <v:roundrect id="_x0000_s1032" style="position:absolute;left:4558;top:3094;width:1818;height:1020;v-text-anchor:middle" arcsize="10923f" strokeweight="1.25pt">
              <v:stroke dashstyle="1 1"/>
              <v:textbox inset=".5mm,,.5mm">
                <w:txbxContent>
                  <w:p w:rsidR="005E1EA1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閱讀</w:t>
                    </w:r>
                    <w:r>
                      <w:rPr>
                        <w:rFonts w:ascii="標楷體" w:eastAsia="標楷體" w:hAnsi="標楷體" w:hint="eastAsia"/>
                        <w:sz w:val="20"/>
                      </w:rPr>
                      <w:t>比賽辦法</w:t>
                    </w:r>
                  </w:p>
                  <w:p w:rsidR="005E1EA1" w:rsidRPr="00A01360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>○同意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20"/>
                      </w:rPr>
                      <w:t>○不同意</w:t>
                    </w:r>
                  </w:p>
                </w:txbxContent>
              </v:textbox>
            </v:roundrect>
            <v:roundrect id="_x0000_s1033" style="position:absolute;left:7017;top:2730;width:3815;height:1020;v-text-anchor:middle" arcsize="10923f" strokeweight="1.25pt">
              <v:stroke dashstyle="1 1"/>
              <v:textbox>
                <w:txbxContent>
                  <w:p w:rsidR="005E1EA1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個人資料：</w:t>
                    </w:r>
                  </w:p>
                  <w:p w:rsidR="005E1EA1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290425">
                      <w:rPr>
                        <w:rFonts w:ascii="標楷體" w:eastAsia="標楷體" w:hAnsi="標楷體"/>
                        <w:sz w:val="20"/>
                      </w:rPr>
                      <w:t>1.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姓名</w:t>
                    </w:r>
                    <w:r w:rsidRPr="00290425">
                      <w:rPr>
                        <w:rFonts w:ascii="標楷體" w:eastAsia="標楷體" w:hAnsi="標楷體"/>
                        <w:sz w:val="20"/>
                      </w:rPr>
                      <w:t>2.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身份證</w:t>
                    </w:r>
                    <w:r w:rsidRPr="00290425">
                      <w:rPr>
                        <w:rFonts w:ascii="標楷體" w:eastAsia="標楷體" w:hAnsi="標楷體"/>
                        <w:sz w:val="20"/>
                      </w:rPr>
                      <w:t>3.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性別</w:t>
                    </w:r>
                    <w:r w:rsidRPr="00290425">
                      <w:rPr>
                        <w:rFonts w:ascii="標楷體" w:eastAsia="標楷體" w:hAnsi="標楷體"/>
                        <w:sz w:val="20"/>
                      </w:rPr>
                      <w:t>4.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聯絡電話</w:t>
                    </w:r>
                  </w:p>
                  <w:p w:rsidR="005E1EA1" w:rsidRPr="00290425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290425">
                      <w:rPr>
                        <w:rFonts w:ascii="標楷體" w:eastAsia="標楷體" w:hAnsi="標楷體"/>
                        <w:sz w:val="20"/>
                      </w:rPr>
                      <w:t>5.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生日</w:t>
                    </w:r>
                    <w:r w:rsidRPr="00290425">
                      <w:rPr>
                        <w:rFonts w:ascii="標楷體" w:eastAsia="標楷體" w:hAnsi="標楷體"/>
                        <w:sz w:val="20"/>
                      </w:rPr>
                      <w:t>6.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地址</w:t>
                    </w:r>
                    <w:r w:rsidRPr="00290425">
                      <w:rPr>
                        <w:rFonts w:ascii="標楷體" w:eastAsia="標楷體" w:hAnsi="標楷體"/>
                        <w:sz w:val="20"/>
                      </w:rPr>
                      <w:t>7.E-Mail</w:t>
                    </w:r>
                  </w:p>
                </w:txbxContent>
              </v:textbox>
            </v:roundrect>
            <v:roundrect id="_x0000_s1034" style="position:absolute;left:7017;top:4118;width:3815;height:1020;v-text-anchor:middle" arcsize="10923f" strokeweight="1.25pt">
              <v:stroke dashstyle="1 1"/>
              <v:textbox>
                <w:txbxContent>
                  <w:p w:rsidR="005E1EA1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>作品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資料：</w:t>
                    </w:r>
                  </w:p>
                  <w:p w:rsidR="005E1EA1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總件數→編號、手機型號、作品名稱、作品描述</w:t>
                    </w:r>
                    <w:r>
                      <w:rPr>
                        <w:rFonts w:ascii="標楷體" w:eastAsia="標楷體" w:hAnsi="標楷體" w:hint="eastAsia"/>
                        <w:sz w:val="20"/>
                      </w:rPr>
                      <w:t>、拍攝地點</w:t>
                    </w:r>
                  </w:p>
                </w:txbxContent>
              </v:textbox>
            </v:roundrect>
            <v:roundrect id="_x0000_s1035" style="position:absolute;left:7017;top:5705;width:3958;height:2761;v-text-anchor:middle" arcsize="10923f" strokeweight="1.25pt">
              <v:stroke dashstyle="1 1"/>
              <v:textbox>
                <w:txbxContent>
                  <w:p w:rsidR="005E1EA1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>光碟片內容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：</w:t>
                    </w:r>
                    <w:r>
                      <w:rPr>
                        <w:rFonts w:ascii="標楷體" w:eastAsia="標楷體" w:hAnsi="標楷體" w:hint="eastAsia"/>
                        <w:sz w:val="20"/>
                      </w:rPr>
                      <w:t>照片原始檔，檔名請統一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編寫：</w:t>
                    </w:r>
                  </w:p>
                  <w:p w:rsidR="005E1EA1" w:rsidRPr="00A01360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〝</w:t>
                    </w:r>
                    <w:r w:rsidRPr="00A01360">
                      <w:rPr>
                        <w:rFonts w:ascii="標楷體" w:eastAsia="標楷體" w:hAnsi="標楷體"/>
                        <w:sz w:val="20"/>
                      </w:rPr>
                      <w:t>(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姓名</w:t>
                    </w:r>
                    <w:r w:rsidRPr="00A01360">
                      <w:rPr>
                        <w:rFonts w:ascii="標楷體" w:eastAsia="標楷體" w:hAnsi="標楷體"/>
                        <w:sz w:val="20"/>
                      </w:rPr>
                      <w:t>)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－</w:t>
                    </w:r>
                    <w:r w:rsidRPr="00A01360">
                      <w:rPr>
                        <w:rFonts w:ascii="標楷體" w:eastAsia="標楷體" w:hAnsi="標楷體"/>
                        <w:sz w:val="20"/>
                      </w:rPr>
                      <w:t>(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作品名稱（總件數－編號）</w:t>
                    </w:r>
                    <w:r w:rsidRPr="00A01360">
                      <w:rPr>
                        <w:rFonts w:ascii="標楷體" w:eastAsia="標楷體" w:hAnsi="標楷體"/>
                        <w:sz w:val="20"/>
                      </w:rPr>
                      <w:t>)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－拍攝地點〞</w:t>
                    </w:r>
                  </w:p>
                  <w:p w:rsidR="005E1EA1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例如：</w:t>
                    </w:r>
                  </w:p>
                  <w:p w:rsidR="005E1EA1" w:rsidRPr="00A01360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張小皮－天空翱翔的鷹俠（</w:t>
                    </w:r>
                    <w:r w:rsidRPr="00A01360">
                      <w:rPr>
                        <w:rFonts w:ascii="標楷體" w:eastAsia="標楷體" w:hAnsi="標楷體"/>
                        <w:sz w:val="20"/>
                      </w:rPr>
                      <w:t>2-1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）－</w:t>
                    </w:r>
                    <w:r w:rsidRPr="00A01360">
                      <w:rPr>
                        <w:rFonts w:ascii="標楷體" w:eastAsia="標楷體" w:hAnsi="標楷體"/>
                        <w:sz w:val="20"/>
                      </w:rPr>
                      <w:t>XXX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濕地。</w:t>
                    </w:r>
                  </w:p>
                  <w:p w:rsidR="005E1EA1" w:rsidRPr="00A01360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張小皮－田地循環之驚奇（</w:t>
                    </w:r>
                    <w:r w:rsidRPr="00A01360">
                      <w:rPr>
                        <w:rFonts w:ascii="標楷體" w:eastAsia="標楷體" w:hAnsi="標楷體"/>
                        <w:sz w:val="20"/>
                      </w:rPr>
                      <w:t>2-2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）－</w:t>
                    </w:r>
                    <w:r w:rsidRPr="00A01360">
                      <w:rPr>
                        <w:rFonts w:ascii="標楷體" w:eastAsia="標楷體" w:hAnsi="標楷體"/>
                        <w:sz w:val="20"/>
                      </w:rPr>
                      <w:t>XXX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濕地。</w:t>
                    </w:r>
                  </w:p>
                  <w:p w:rsidR="005E1EA1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</w:p>
                </w:txbxContent>
              </v:textbox>
            </v:round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36" type="#_x0000_t114" style="position:absolute;left:4570;top:6222;width:1898;height:1729" strokeweight="1.25pt">
              <v:stroke dashstyle="1 1"/>
              <v:textbox>
                <w:txbxContent>
                  <w:p w:rsidR="005E1EA1" w:rsidRPr="00A5469D" w:rsidRDefault="005E1EA1" w:rsidP="00A5469D">
                    <w:pPr>
                      <w:adjustRightInd w:val="0"/>
                      <w:snapToGrid w:val="0"/>
                      <w:ind w:left="200" w:hangingChars="100" w:hanging="200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資料：</w:t>
                    </w:r>
                  </w:p>
                  <w:p w:rsidR="005E1EA1" w:rsidRPr="00A5469D" w:rsidRDefault="005E1EA1" w:rsidP="00A5469D">
                    <w:pPr>
                      <w:adjustRightInd w:val="0"/>
                      <w:snapToGrid w:val="0"/>
                      <w:ind w:left="200" w:hangingChars="100" w:hanging="200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/>
                        <w:sz w:val="20"/>
                      </w:rPr>
                      <w:t>1.</w:t>
                    </w: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原始資料</w:t>
                    </w:r>
                    <w:r>
                      <w:rPr>
                        <w:rFonts w:ascii="標楷體" w:eastAsia="標楷體" w:hAnsi="標楷體" w:hint="eastAsia"/>
                        <w:sz w:val="20"/>
                      </w:rPr>
                      <w:t>檔</w:t>
                    </w: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光碟片</w:t>
                    </w:r>
                  </w:p>
                  <w:p w:rsidR="005E1EA1" w:rsidRPr="00A5469D" w:rsidRDefault="005E1EA1" w:rsidP="00A5469D">
                    <w:pPr>
                      <w:adjustRightInd w:val="0"/>
                      <w:snapToGrid w:val="0"/>
                      <w:ind w:left="200" w:hangingChars="100" w:hanging="200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/>
                        <w:sz w:val="20"/>
                      </w:rPr>
                      <w:t>2.</w:t>
                    </w: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報名表填寫與簽章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7" type="#_x0000_t65" style="position:absolute;left:4966;top:9419;width:3837;height:2122;v-text-anchor:middle" strokeweight="1.25pt">
              <v:stroke dashstyle="1 1"/>
              <v:textbox>
                <w:txbxContent>
                  <w:p w:rsidR="005E1EA1" w:rsidRPr="00A5469D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</w:rPr>
                      <w:t>台中市西區台中港路</w:t>
                    </w:r>
                    <w:r w:rsidRPr="00A5469D">
                      <w:rPr>
                        <w:rFonts w:ascii="標楷體" w:eastAsia="標楷體" w:hAnsi="標楷體"/>
                      </w:rPr>
                      <w:t>1</w:t>
                    </w:r>
                    <w:r w:rsidRPr="00A5469D">
                      <w:rPr>
                        <w:rFonts w:ascii="標楷體" w:eastAsia="標楷體" w:hAnsi="標楷體" w:hint="eastAsia"/>
                      </w:rPr>
                      <w:t>段</w:t>
                    </w:r>
                    <w:r w:rsidRPr="00A5469D">
                      <w:rPr>
                        <w:rFonts w:ascii="標楷體" w:eastAsia="標楷體" w:hAnsi="標楷體"/>
                      </w:rPr>
                      <w:t>304</w:t>
                    </w:r>
                    <w:r w:rsidRPr="00A5469D">
                      <w:rPr>
                        <w:rFonts w:ascii="標楷體" w:eastAsia="標楷體" w:hAnsi="標楷體" w:hint="eastAsia"/>
                      </w:rPr>
                      <w:t>號</w:t>
                    </w:r>
                  </w:p>
                  <w:p w:rsidR="005E1EA1" w:rsidRPr="00A5469D" w:rsidRDefault="005E1EA1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/>
                        <w:sz w:val="20"/>
                      </w:rPr>
                      <w:t>TEL</w:t>
                    </w: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：</w:t>
                    </w:r>
                    <w:r w:rsidRPr="00A5469D">
                      <w:rPr>
                        <w:rFonts w:ascii="標楷體" w:eastAsia="標楷體" w:hAnsi="標楷體"/>
                        <w:sz w:val="20"/>
                      </w:rPr>
                      <w:t>04-23228888  FAX</w:t>
                    </w: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：</w:t>
                    </w:r>
                    <w:r w:rsidRPr="00A5469D">
                      <w:rPr>
                        <w:rFonts w:ascii="標楷體" w:eastAsia="標楷體" w:hAnsi="標楷體"/>
                        <w:sz w:val="20"/>
                      </w:rPr>
                      <w:t>04-23264729</w:t>
                    </w:r>
                  </w:p>
                  <w:p w:rsidR="005E1EA1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</w:p>
                  <w:p w:rsidR="005E1EA1" w:rsidRPr="00A5469D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</w:rPr>
                      <w:t>財團法人鄉林文教基金會</w:t>
                    </w:r>
                    <w:r w:rsidRPr="00A5469D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A5469D">
                      <w:rPr>
                        <w:rFonts w:ascii="標楷體" w:eastAsia="標楷體" w:hAnsi="標楷體" w:hint="eastAsia"/>
                      </w:rPr>
                      <w:t>收</w:t>
                    </w:r>
                  </w:p>
                  <w:p w:rsidR="005E1EA1" w:rsidRPr="00A5469D" w:rsidRDefault="005E1EA1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台灣十大最美濕地手機攝影比賽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8" type="#_x0000_t34" style="position:absolute;left:6388;top:3240;width:617;height:364;flip:y" o:connectortype="elbow" adj="10782,359545,-223002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8754;top:3933;width:344;height:1;rotation:90" o:connectortype="elbow" adj="-559277,-1,-559277">
              <v:stroke endarrow="block"/>
            </v:shape>
            <v:shape id="_x0000_s1040" type="#_x0000_t34" style="position:absolute;left:6480;top:7086;width:525;height:1;flip:y" o:connectortype="elbow" adj="10779,206107200,-265865">
              <v:stroke endarrow="block"/>
            </v:shape>
            <v:shape id="_x0000_s1041" type="#_x0000_t34" style="position:absolute;left:3736;top:3599;width:810;height:5" o:connectortype="elbow" adj="10747,-26153280,-99147">
              <v:stroke endarrow="block"/>
            </v:shape>
            <v:shape id="_x0000_s1042" type="#_x0000_t34" style="position:absolute;left:3736;top:7087;width:822;height:3;flip:y" o:connectortype="elbow" adj="10747,68724000,-97699">
              <v:stroke endarrow="block"/>
            </v:shape>
            <v:shape id="_x0000_s1043" type="#_x0000_t34" style="position:absolute;left:3736;top:10480;width:1218;height:2;flip:y" o:connectortype="elbow" adj="10765,139719600,-65935">
              <v:stroke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4" type="#_x0000_t67" style="position:absolute;left:2059;top:8256;width:1014;height:1140" strokeweight="1.5pt"/>
            <v:shape id="_x0000_s1045" type="#_x0000_t67" style="position:absolute;left:2059;top:4900;width:1014;height:1140" strokeweight="1.5pt"/>
          </v:group>
        </w:pict>
      </w:r>
    </w:p>
    <w:p w:rsidR="005E1EA1" w:rsidRPr="00572029" w:rsidRDefault="005E1EA1" w:rsidP="001141F0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763709C1tCID-WinCharSetFFFF-H"/>
          <w:kern w:val="0"/>
        </w:rPr>
      </w:pPr>
      <w:r w:rsidRPr="00572029">
        <w:rPr>
          <w:rFonts w:ascii="標楷體" w:eastAsia="標楷體" w:hAnsi="標楷體" w:cs="TT763709C1tCID-WinCharSetFFFF-H"/>
          <w:color w:val="000000"/>
          <w:kern w:val="0"/>
        </w:rPr>
        <w:br w:type="page"/>
      </w:r>
      <w:r w:rsidRPr="001141F0">
        <w:rPr>
          <w:rFonts w:ascii="標楷體" w:eastAsia="標楷體" w:hAnsi="標楷體" w:hint="eastAsia"/>
          <w:sz w:val="28"/>
        </w:rPr>
        <w:t>台灣十大最美濕地手機攝影</w:t>
      </w:r>
      <w:r w:rsidRPr="001141F0">
        <w:rPr>
          <w:rFonts w:ascii="標楷體" w:eastAsia="標楷體" w:hAnsi="標楷體" w:cs="TT763709C1tCID-WinCharSetFFFF-H" w:hint="eastAsia"/>
          <w:kern w:val="0"/>
          <w:sz w:val="28"/>
        </w:rPr>
        <w:t>比賽報名表</w:t>
      </w:r>
    </w:p>
    <w:tbl>
      <w:tblPr>
        <w:tblW w:w="10559" w:type="dxa"/>
        <w:jc w:val="center"/>
        <w:tblInd w:w="-30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7"/>
        <w:gridCol w:w="992"/>
        <w:gridCol w:w="1276"/>
        <w:gridCol w:w="1275"/>
        <w:gridCol w:w="709"/>
        <w:gridCol w:w="709"/>
        <w:gridCol w:w="1559"/>
        <w:gridCol w:w="851"/>
        <w:gridCol w:w="194"/>
        <w:gridCol w:w="1767"/>
      </w:tblGrid>
      <w:tr w:rsidR="005E1EA1" w:rsidRPr="002E01D9" w:rsidTr="00290425">
        <w:trPr>
          <w:trHeight w:val="249"/>
          <w:jc w:val="center"/>
        </w:trPr>
        <w:tc>
          <w:tcPr>
            <w:tcW w:w="1227" w:type="dxa"/>
            <w:tcBorders>
              <w:top w:val="thinThickLargeGap" w:sz="24" w:space="0" w:color="auto"/>
            </w:tcBorders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thinThickLargeGap" w:sz="24" w:space="0" w:color="auto"/>
            </w:tcBorders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</w:tcBorders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</w:t>
            </w:r>
          </w:p>
        </w:tc>
        <w:tc>
          <w:tcPr>
            <w:tcW w:w="2977" w:type="dxa"/>
            <w:gridSpan w:val="3"/>
            <w:tcBorders>
              <w:top w:val="thinThickLargeGap" w:sz="24" w:space="0" w:color="auto"/>
              <w:right w:val="single" w:sz="4" w:space="0" w:color="auto"/>
            </w:tcBorders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61" w:type="dxa"/>
            <w:gridSpan w:val="2"/>
            <w:tcBorders>
              <w:top w:val="thinThickLargeGap" w:sz="24" w:space="0" w:color="auto"/>
              <w:left w:val="single" w:sz="4" w:space="0" w:color="auto"/>
            </w:tcBorders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/>
              </w:rPr>
              <w:t xml:space="preserve"> </w:t>
            </w:r>
            <w:r w:rsidRPr="002E01D9">
              <w:rPr>
                <w:rFonts w:ascii="標楷體" w:eastAsia="標楷體" w:hAnsi="標楷體" w:hint="eastAsia"/>
              </w:rPr>
              <w:t>□女</w:t>
            </w:r>
          </w:p>
        </w:tc>
      </w:tr>
      <w:tr w:rsidR="005E1EA1" w:rsidRPr="002E01D9" w:rsidTr="008A22DE">
        <w:trPr>
          <w:trHeight w:val="290"/>
          <w:jc w:val="center"/>
        </w:trPr>
        <w:tc>
          <w:tcPr>
            <w:tcW w:w="1227" w:type="dxa"/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52" w:type="dxa"/>
            <w:gridSpan w:val="4"/>
            <w:vAlign w:val="center"/>
          </w:tcPr>
          <w:p w:rsidR="005E1EA1" w:rsidRPr="002E01D9" w:rsidRDefault="005E1EA1" w:rsidP="008A22D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手機：</w:t>
            </w:r>
            <w:r>
              <w:rPr>
                <w:rFonts w:ascii="標楷體" w:eastAsia="標楷體" w:hAnsi="標楷體"/>
              </w:rPr>
              <w:t xml:space="preserve">          </w:t>
            </w:r>
            <w:r w:rsidRPr="002E01D9">
              <w:rPr>
                <w:rFonts w:ascii="標楷體" w:eastAsia="標楷體" w:hAnsi="標楷體" w:hint="eastAsia"/>
              </w:rPr>
              <w:t>日：</w:t>
            </w:r>
          </w:p>
          <w:p w:rsidR="005E1EA1" w:rsidRPr="002E01D9" w:rsidRDefault="005E1EA1" w:rsidP="008A22D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2E01D9">
              <w:rPr>
                <w:rFonts w:ascii="標楷體" w:eastAsia="標楷體" w:hAnsi="標楷體" w:hint="eastAsia"/>
              </w:rPr>
              <w:t>夜：</w:t>
            </w:r>
          </w:p>
        </w:tc>
        <w:tc>
          <w:tcPr>
            <w:tcW w:w="709" w:type="dxa"/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371" w:type="dxa"/>
            <w:gridSpan w:val="4"/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2E01D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2E01D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2E01D9">
              <w:rPr>
                <w:rFonts w:ascii="標楷體" w:eastAsia="標楷體" w:hAnsi="標楷體" w:hint="eastAsia"/>
              </w:rPr>
              <w:t>日</w:t>
            </w:r>
          </w:p>
        </w:tc>
      </w:tr>
      <w:tr w:rsidR="005E1EA1" w:rsidRPr="002E01D9" w:rsidTr="008A22DE">
        <w:trPr>
          <w:trHeight w:val="479"/>
          <w:jc w:val="center"/>
        </w:trPr>
        <w:tc>
          <w:tcPr>
            <w:tcW w:w="1227" w:type="dxa"/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332" w:type="dxa"/>
            <w:gridSpan w:val="9"/>
            <w:vAlign w:val="center"/>
          </w:tcPr>
          <w:p w:rsidR="005E1EA1" w:rsidRPr="002E01D9" w:rsidRDefault="005E1EA1" w:rsidP="008A22DE">
            <w:pPr>
              <w:rPr>
                <w:rFonts w:ascii="標楷體" w:eastAsia="標楷體" w:hAnsi="標楷體"/>
              </w:rPr>
            </w:pPr>
            <w:r w:rsidRPr="008A22DE">
              <w:rPr>
                <w:rFonts w:ascii="標楷體" w:eastAsia="標楷體" w:hAnsi="標楷體" w:hint="eastAsia"/>
                <w:sz w:val="20"/>
              </w:rPr>
              <w:t>（郵遞區號）</w:t>
            </w:r>
          </w:p>
        </w:tc>
      </w:tr>
      <w:tr w:rsidR="005E1EA1" w:rsidRPr="002E01D9" w:rsidTr="008A22DE">
        <w:trPr>
          <w:trHeight w:val="479"/>
          <w:jc w:val="center"/>
        </w:trPr>
        <w:tc>
          <w:tcPr>
            <w:tcW w:w="1227" w:type="dxa"/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332" w:type="dxa"/>
            <w:gridSpan w:val="9"/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1EA1" w:rsidRPr="002E01D9" w:rsidTr="00A01360">
        <w:trPr>
          <w:trHeight w:val="343"/>
          <w:jc w:val="center"/>
        </w:trPr>
        <w:tc>
          <w:tcPr>
            <w:tcW w:w="2219" w:type="dxa"/>
            <w:gridSpan w:val="2"/>
            <w:tcBorders>
              <w:top w:val="double" w:sz="6" w:space="0" w:color="auto"/>
              <w:right w:val="single" w:sz="2" w:space="0" w:color="auto"/>
            </w:tcBorders>
            <w:vAlign w:val="center"/>
          </w:tcPr>
          <w:p w:rsidR="005E1EA1" w:rsidRPr="002E01D9" w:rsidRDefault="005E1EA1" w:rsidP="002E0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總件數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2" w:space="0" w:color="auto"/>
            </w:tcBorders>
            <w:vAlign w:val="center"/>
          </w:tcPr>
          <w:p w:rsidR="005E1EA1" w:rsidRPr="002E01D9" w:rsidRDefault="005E1EA1" w:rsidP="002E0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5E1EA1" w:rsidRPr="002E01D9" w:rsidRDefault="005E1EA1" w:rsidP="002E01D9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手機型號</w:t>
            </w:r>
          </w:p>
        </w:tc>
        <w:tc>
          <w:tcPr>
            <w:tcW w:w="3313" w:type="dxa"/>
            <w:gridSpan w:val="4"/>
            <w:tcBorders>
              <w:top w:val="doub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E1EA1" w:rsidRPr="002E01D9" w:rsidRDefault="005E1EA1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2" w:space="0" w:color="auto"/>
            </w:tcBorders>
            <w:vAlign w:val="center"/>
          </w:tcPr>
          <w:p w:rsidR="005E1EA1" w:rsidRPr="002E01D9" w:rsidRDefault="005E1EA1" w:rsidP="00A01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拍攝地點</w:t>
            </w:r>
          </w:p>
        </w:tc>
      </w:tr>
      <w:tr w:rsidR="005E1EA1" w:rsidRPr="002E01D9" w:rsidTr="00A01360">
        <w:trPr>
          <w:trHeight w:val="283"/>
          <w:jc w:val="center"/>
        </w:trPr>
        <w:tc>
          <w:tcPr>
            <w:tcW w:w="2219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E1EA1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E1EA1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E1EA1" w:rsidRPr="002E01D9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E1EA1" w:rsidRPr="002E01D9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E1EA1" w:rsidRPr="002E01D9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E1EA1" w:rsidRPr="002E01D9" w:rsidTr="00E95C86">
        <w:trPr>
          <w:trHeight w:val="283"/>
          <w:jc w:val="center"/>
        </w:trPr>
        <w:tc>
          <w:tcPr>
            <w:tcW w:w="221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5E1EA1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E1EA1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E1EA1" w:rsidRPr="002E01D9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E1EA1" w:rsidRPr="002E01D9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E1EA1" w:rsidRPr="002E01D9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E1EA1" w:rsidRPr="002E01D9" w:rsidTr="00E95C86">
        <w:trPr>
          <w:trHeight w:val="283"/>
          <w:jc w:val="center"/>
        </w:trPr>
        <w:tc>
          <w:tcPr>
            <w:tcW w:w="221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5E1EA1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E1EA1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E1EA1" w:rsidRPr="002E01D9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E1EA1" w:rsidRPr="002E01D9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E1EA1" w:rsidRPr="002E01D9" w:rsidRDefault="005E1EA1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E1EA1" w:rsidRPr="002E01D9" w:rsidTr="001141F0">
        <w:trPr>
          <w:trHeight w:val="8324"/>
          <w:jc w:val="center"/>
        </w:trPr>
        <w:tc>
          <w:tcPr>
            <w:tcW w:w="10559" w:type="dxa"/>
            <w:gridSpan w:val="10"/>
            <w:tcBorders>
              <w:bottom w:val="thickThinLargeGap" w:sz="24" w:space="0" w:color="auto"/>
            </w:tcBorders>
          </w:tcPr>
          <w:p w:rsidR="005E1EA1" w:rsidRPr="006B43C3" w:rsidRDefault="005E1EA1" w:rsidP="001345A6">
            <w:pPr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 w:rsidRPr="006B43C3">
              <w:rPr>
                <w:rFonts w:ascii="標楷體" w:eastAsia="標楷體" w:hAnsi="標楷體" w:hint="eastAsia"/>
                <w:b/>
              </w:rPr>
              <w:t>作品著作權授權使用、著作權讓與同意書</w:t>
            </w:r>
          </w:p>
          <w:p w:rsidR="005E1EA1" w:rsidRDefault="005E1EA1" w:rsidP="001141F0">
            <w:pPr>
              <w:spacing w:line="360" w:lineRule="exact"/>
              <w:ind w:leftChars="145" w:left="348" w:rightChars="155" w:right="372" w:firstLineChars="204" w:firstLine="490"/>
              <w:jc w:val="both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本人參賽作品如獲獎，本人同意將該作品及原稿底片（或數位檔）之著作財產權讓與鄉林文教基金會，鄉林文教基金會依著作權法有重製、公開展示及不限時間、次數、方式及轉授權第三者使用之權利，均不另予通知及致酬，本人保留但不對鄉林文教基金會行使著作人格權，謹此聲明。</w:t>
            </w:r>
          </w:p>
          <w:p w:rsidR="005E1EA1" w:rsidRPr="006B43C3" w:rsidRDefault="005E1EA1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立書人</w:t>
            </w:r>
            <w:r w:rsidRPr="006B43C3">
              <w:rPr>
                <w:rFonts w:ascii="標楷體" w:eastAsia="標楷體" w:hAnsi="標楷體"/>
              </w:rPr>
              <w:t>(</w:t>
            </w:r>
            <w:r w:rsidRPr="006B43C3">
              <w:rPr>
                <w:rFonts w:ascii="標楷體" w:eastAsia="標楷體" w:hAnsi="標楷體" w:hint="eastAsia"/>
              </w:rPr>
              <w:t>法定代理人</w:t>
            </w:r>
            <w:r w:rsidRPr="006B43C3">
              <w:rPr>
                <w:rFonts w:ascii="標楷體" w:eastAsia="標楷體" w:hAnsi="標楷體"/>
              </w:rPr>
              <w:t>)</w:t>
            </w:r>
            <w:r w:rsidRPr="006B43C3">
              <w:rPr>
                <w:rFonts w:ascii="標楷體" w:eastAsia="標楷體" w:hAnsi="標楷體" w:hint="eastAsia"/>
              </w:rPr>
              <w:t>簽章：</w:t>
            </w:r>
            <w:r w:rsidRPr="006B43C3">
              <w:rPr>
                <w:rFonts w:ascii="標楷體" w:eastAsia="標楷體" w:hAnsi="標楷體"/>
              </w:rPr>
              <w:t>_________________</w:t>
            </w:r>
          </w:p>
          <w:p w:rsidR="005E1EA1" w:rsidRPr="006B43C3" w:rsidRDefault="005E1EA1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身分證字號：</w:t>
            </w:r>
            <w:r w:rsidRPr="006B43C3">
              <w:rPr>
                <w:rFonts w:ascii="標楷體" w:eastAsia="標楷體" w:hAnsi="標楷體"/>
              </w:rPr>
              <w:t>_____________________________</w:t>
            </w:r>
          </w:p>
          <w:p w:rsidR="005E1EA1" w:rsidRPr="006B43C3" w:rsidRDefault="005E1EA1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日期：</w:t>
            </w:r>
            <w:r w:rsidRPr="006B43C3">
              <w:rPr>
                <w:rFonts w:ascii="標楷體" w:eastAsia="標楷體" w:hAnsi="標楷體"/>
              </w:rPr>
              <w:t>___________________________________</w:t>
            </w:r>
          </w:p>
          <w:p w:rsidR="005E1EA1" w:rsidRPr="002E01D9" w:rsidRDefault="005E1EA1" w:rsidP="001141F0">
            <w:pPr>
              <w:spacing w:line="440" w:lineRule="exact"/>
              <w:ind w:leftChars="145" w:left="348" w:rightChars="37" w:right="89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註：</w:t>
            </w:r>
            <w:r w:rsidRPr="006B43C3">
              <w:rPr>
                <w:rFonts w:ascii="標楷體" w:eastAsia="標楷體" w:hAnsi="標楷體"/>
              </w:rPr>
              <w:t>20</w:t>
            </w:r>
            <w:r w:rsidRPr="006B43C3">
              <w:rPr>
                <w:rFonts w:ascii="標楷體" w:eastAsia="標楷體" w:hAnsi="標楷體" w:hint="eastAsia"/>
              </w:rPr>
              <w:t>歲以下未成年人並請法定代理人簽章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E1EA1" w:rsidRPr="006B43C3" w:rsidRDefault="005E1EA1" w:rsidP="001345A6">
            <w:pPr>
              <w:spacing w:beforeLines="100"/>
              <w:jc w:val="center"/>
              <w:rPr>
                <w:rFonts w:ascii="標楷體" w:eastAsia="標楷體" w:hAnsi="標楷體"/>
                <w:b/>
              </w:rPr>
            </w:pPr>
            <w:r w:rsidRPr="006B43C3">
              <w:rPr>
                <w:rFonts w:ascii="標楷體" w:eastAsia="標楷體" w:hAnsi="標楷體" w:hint="eastAsia"/>
                <w:b/>
              </w:rPr>
              <w:t>肖像權使用同意書</w:t>
            </w:r>
          </w:p>
          <w:p w:rsidR="005E1EA1" w:rsidRPr="002E01D9" w:rsidRDefault="005E1EA1" w:rsidP="001141F0">
            <w:pPr>
              <w:spacing w:line="360" w:lineRule="exact"/>
              <w:ind w:leftChars="145" w:left="348" w:rightChars="155" w:right="372" w:firstLineChars="204" w:firstLine="490"/>
              <w:jc w:val="both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本人（被拍攝者</w:t>
            </w:r>
            <w:r w:rsidRPr="002E01D9">
              <w:rPr>
                <w:rFonts w:ascii="標楷體" w:eastAsia="標楷體" w:hAnsi="標楷體"/>
              </w:rPr>
              <w:t>/</w:t>
            </w:r>
            <w:r w:rsidRPr="002E01D9">
              <w:rPr>
                <w:rFonts w:ascii="標楷體" w:eastAsia="標楷體" w:hAnsi="標楷體" w:hint="eastAsia"/>
              </w:rPr>
              <w:t>未成年者其監護人）同意並授權拍攝者拍攝、使用、公開展示本人之肖像，拍攝者用以參加「台灣十大最美濕地手機攝影比賽」拍攝者，擁有著作權，如有幸得獎，獲得鄉林文教基金會運用時，均依該比賽規定處理，且不另支酬。</w:t>
            </w:r>
          </w:p>
          <w:p w:rsidR="005E1EA1" w:rsidRPr="006B43C3" w:rsidRDefault="005E1EA1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立書人</w:t>
            </w:r>
            <w:r w:rsidRPr="006B43C3">
              <w:rPr>
                <w:rFonts w:ascii="標楷體" w:eastAsia="標楷體" w:hAnsi="標楷體"/>
              </w:rPr>
              <w:t>(</w:t>
            </w:r>
            <w:r w:rsidRPr="006B43C3">
              <w:rPr>
                <w:rFonts w:ascii="標楷體" w:eastAsia="標楷體" w:hAnsi="標楷體" w:hint="eastAsia"/>
              </w:rPr>
              <w:t>法定代理人</w:t>
            </w:r>
            <w:r w:rsidRPr="006B43C3">
              <w:rPr>
                <w:rFonts w:ascii="標楷體" w:eastAsia="標楷體" w:hAnsi="標楷體"/>
              </w:rPr>
              <w:t>)</w:t>
            </w:r>
            <w:r w:rsidRPr="006B43C3">
              <w:rPr>
                <w:rFonts w:ascii="標楷體" w:eastAsia="標楷體" w:hAnsi="標楷體" w:hint="eastAsia"/>
              </w:rPr>
              <w:t>簽章：</w:t>
            </w:r>
            <w:r w:rsidRPr="006B43C3">
              <w:rPr>
                <w:rFonts w:ascii="標楷體" w:eastAsia="標楷體" w:hAnsi="標楷體"/>
              </w:rPr>
              <w:t>_________________</w:t>
            </w:r>
          </w:p>
          <w:p w:rsidR="005E1EA1" w:rsidRPr="006B43C3" w:rsidRDefault="005E1EA1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身分證字號：</w:t>
            </w:r>
            <w:r w:rsidRPr="006B43C3">
              <w:rPr>
                <w:rFonts w:ascii="標楷體" w:eastAsia="標楷體" w:hAnsi="標楷體"/>
              </w:rPr>
              <w:t>_____________________________</w:t>
            </w:r>
          </w:p>
          <w:p w:rsidR="005E1EA1" w:rsidRPr="006B43C3" w:rsidRDefault="005E1EA1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日期：</w:t>
            </w:r>
            <w:r w:rsidRPr="006B43C3">
              <w:rPr>
                <w:rFonts w:ascii="標楷體" w:eastAsia="標楷體" w:hAnsi="標楷體"/>
              </w:rPr>
              <w:t>___________________________________</w:t>
            </w:r>
          </w:p>
          <w:p w:rsidR="005E1EA1" w:rsidRPr="002E01D9" w:rsidRDefault="005E1EA1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註：</w:t>
            </w:r>
            <w:r w:rsidRPr="006B43C3">
              <w:rPr>
                <w:rFonts w:ascii="標楷體" w:eastAsia="標楷體" w:hAnsi="標楷體"/>
              </w:rPr>
              <w:t>20</w:t>
            </w:r>
            <w:r w:rsidRPr="006B43C3">
              <w:rPr>
                <w:rFonts w:ascii="標楷體" w:eastAsia="標楷體" w:hAnsi="標楷體" w:hint="eastAsia"/>
              </w:rPr>
              <w:t>歲以下未成年人並請法定代理人簽章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E1EA1" w:rsidRPr="00572029" w:rsidRDefault="005E1EA1" w:rsidP="00572029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imes-Roman"/>
          <w:kern w:val="0"/>
        </w:rPr>
      </w:pPr>
    </w:p>
    <w:sectPr w:rsidR="005E1EA1" w:rsidRPr="00572029" w:rsidSect="00FB45B8">
      <w:headerReference w:type="default" r:id="rId7"/>
      <w:footerReference w:type="even" r:id="rId8"/>
      <w:footerReference w:type="default" r:id="rId9"/>
      <w:pgSz w:w="11906" w:h="16838" w:code="9"/>
      <w:pgMar w:top="1418" w:right="907" w:bottom="851" w:left="907" w:header="851" w:footer="260" w:gutter="0"/>
      <w:cols w:space="425"/>
      <w:docGrid w:type="lines" w:linePitch="5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A1" w:rsidRDefault="005E1EA1">
      <w:r>
        <w:separator/>
      </w:r>
    </w:p>
  </w:endnote>
  <w:endnote w:type="continuationSeparator" w:id="0">
    <w:p w:rsidR="005E1EA1" w:rsidRDefault="005E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Yuan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T763709C1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A1" w:rsidRDefault="005E1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EA1" w:rsidRDefault="005E1E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A1" w:rsidRDefault="005E1EA1">
    <w:pPr>
      <w:autoSpaceDE w:val="0"/>
      <w:autoSpaceDN w:val="0"/>
      <w:adjustRightInd w:val="0"/>
      <w:snapToGrid w:val="0"/>
      <w:spacing w:line="36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A1" w:rsidRDefault="005E1EA1">
      <w:r>
        <w:separator/>
      </w:r>
    </w:p>
  </w:footnote>
  <w:footnote w:type="continuationSeparator" w:id="0">
    <w:p w:rsidR="005E1EA1" w:rsidRDefault="005E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A1" w:rsidRDefault="005E1EA1" w:rsidP="00F25A0E">
    <w:pPr>
      <w:pStyle w:val="Header"/>
      <w:jc w:val="center"/>
    </w:pPr>
    <w:r w:rsidRPr="00F53718">
      <w:rPr>
        <w:rFonts w:ascii="微軟正黑體" w:eastAsia="微軟正黑體" w:hAnsi="微軟正黑體" w:hint="eastAsia"/>
        <w:b/>
        <w:sz w:val="40"/>
        <w:szCs w:val="40"/>
      </w:rPr>
      <w:t>台灣十大最美濕地手機攝影比賽簡章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CEF"/>
    <w:multiLevelType w:val="hybridMultilevel"/>
    <w:tmpl w:val="D6D2B49A"/>
    <w:lvl w:ilvl="0" w:tplc="0409000F">
      <w:start w:val="1"/>
      <w:numFmt w:val="decimal"/>
      <w:lvlText w:val="%1.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">
    <w:nsid w:val="1B3A2BFB"/>
    <w:multiLevelType w:val="hybridMultilevel"/>
    <w:tmpl w:val="C468400E"/>
    <w:lvl w:ilvl="0" w:tplc="D5746F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838C0F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CD9A2DA8">
      <w:start w:val="1"/>
      <w:numFmt w:val="taiwaneseCountingThousand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D562C03"/>
    <w:multiLevelType w:val="multilevel"/>
    <w:tmpl w:val="7302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87678"/>
    <w:multiLevelType w:val="hybridMultilevel"/>
    <w:tmpl w:val="1A5C9EA4"/>
    <w:lvl w:ilvl="0" w:tplc="8E082E5E">
      <w:start w:val="1"/>
      <w:numFmt w:val="decimal"/>
      <w:lvlText w:val="%1."/>
      <w:lvlJc w:val="left"/>
      <w:pPr>
        <w:ind w:left="119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4">
    <w:nsid w:val="27D371E8"/>
    <w:multiLevelType w:val="hybridMultilevel"/>
    <w:tmpl w:val="D6D2B49A"/>
    <w:lvl w:ilvl="0" w:tplc="0409000F">
      <w:start w:val="1"/>
      <w:numFmt w:val="decimal"/>
      <w:lvlText w:val="%1.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5">
    <w:nsid w:val="2BEE04BB"/>
    <w:multiLevelType w:val="hybridMultilevel"/>
    <w:tmpl w:val="52842D08"/>
    <w:lvl w:ilvl="0" w:tplc="42A2C4DE">
      <w:start w:val="1"/>
      <w:numFmt w:val="decimal"/>
      <w:lvlText w:val="%1.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6">
    <w:nsid w:val="34556917"/>
    <w:multiLevelType w:val="hybridMultilevel"/>
    <w:tmpl w:val="D6D2B49A"/>
    <w:lvl w:ilvl="0" w:tplc="0409000F">
      <w:start w:val="1"/>
      <w:numFmt w:val="decimal"/>
      <w:lvlText w:val="%1.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7">
    <w:nsid w:val="3D941AC5"/>
    <w:multiLevelType w:val="hybridMultilevel"/>
    <w:tmpl w:val="1A5C9EA4"/>
    <w:lvl w:ilvl="0" w:tplc="8E082E5E">
      <w:start w:val="1"/>
      <w:numFmt w:val="decimal"/>
      <w:lvlText w:val="%1."/>
      <w:lvlJc w:val="left"/>
      <w:pPr>
        <w:ind w:left="119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8">
    <w:nsid w:val="433F019C"/>
    <w:multiLevelType w:val="hybridMultilevel"/>
    <w:tmpl w:val="D4D8FC64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>
    <w:nsid w:val="55D400E2"/>
    <w:multiLevelType w:val="hybridMultilevel"/>
    <w:tmpl w:val="D6D2B49A"/>
    <w:lvl w:ilvl="0" w:tplc="0409000F">
      <w:start w:val="1"/>
      <w:numFmt w:val="decimal"/>
      <w:lvlText w:val="%1.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0">
    <w:nsid w:val="58D9444B"/>
    <w:multiLevelType w:val="hybridMultilevel"/>
    <w:tmpl w:val="D08E4C4C"/>
    <w:lvl w:ilvl="0" w:tplc="861C670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99E4865"/>
    <w:multiLevelType w:val="hybridMultilevel"/>
    <w:tmpl w:val="EFF40E08"/>
    <w:lvl w:ilvl="0" w:tplc="5002AF7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FD24ED"/>
    <w:multiLevelType w:val="hybridMultilevel"/>
    <w:tmpl w:val="90604302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3">
    <w:nsid w:val="78E4186F"/>
    <w:multiLevelType w:val="hybridMultilevel"/>
    <w:tmpl w:val="1A5C9EA4"/>
    <w:lvl w:ilvl="0" w:tplc="8E082E5E">
      <w:start w:val="1"/>
      <w:numFmt w:val="decimal"/>
      <w:lvlText w:val="%1."/>
      <w:lvlJc w:val="left"/>
      <w:pPr>
        <w:ind w:left="119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4">
    <w:nsid w:val="7D0F74C2"/>
    <w:multiLevelType w:val="hybridMultilevel"/>
    <w:tmpl w:val="202A5128"/>
    <w:lvl w:ilvl="0" w:tplc="42A2C4DE">
      <w:start w:val="1"/>
      <w:numFmt w:val="decimal"/>
      <w:lvlText w:val="%1.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24F"/>
    <w:rsid w:val="00022E14"/>
    <w:rsid w:val="000271D7"/>
    <w:rsid w:val="00027CF1"/>
    <w:rsid w:val="000339EC"/>
    <w:rsid w:val="00087618"/>
    <w:rsid w:val="0009362E"/>
    <w:rsid w:val="0011176E"/>
    <w:rsid w:val="001141F0"/>
    <w:rsid w:val="001151F9"/>
    <w:rsid w:val="00122F14"/>
    <w:rsid w:val="0013067A"/>
    <w:rsid w:val="001345A6"/>
    <w:rsid w:val="001400AD"/>
    <w:rsid w:val="001436E8"/>
    <w:rsid w:val="001852F0"/>
    <w:rsid w:val="001A72A0"/>
    <w:rsid w:val="001B721D"/>
    <w:rsid w:val="001D03D5"/>
    <w:rsid w:val="001D23FF"/>
    <w:rsid w:val="00243072"/>
    <w:rsid w:val="0027224F"/>
    <w:rsid w:val="00290425"/>
    <w:rsid w:val="002A4645"/>
    <w:rsid w:val="002B2D46"/>
    <w:rsid w:val="002E01D9"/>
    <w:rsid w:val="003601CF"/>
    <w:rsid w:val="003611A0"/>
    <w:rsid w:val="00364A46"/>
    <w:rsid w:val="00371C5C"/>
    <w:rsid w:val="00393460"/>
    <w:rsid w:val="003A2AC7"/>
    <w:rsid w:val="00437533"/>
    <w:rsid w:val="00437D2A"/>
    <w:rsid w:val="00442DD0"/>
    <w:rsid w:val="00447C91"/>
    <w:rsid w:val="00452E3C"/>
    <w:rsid w:val="004C7394"/>
    <w:rsid w:val="004D3747"/>
    <w:rsid w:val="004E3978"/>
    <w:rsid w:val="00547E52"/>
    <w:rsid w:val="00562E7E"/>
    <w:rsid w:val="00572029"/>
    <w:rsid w:val="005B4F81"/>
    <w:rsid w:val="005C137B"/>
    <w:rsid w:val="005C3265"/>
    <w:rsid w:val="005C480B"/>
    <w:rsid w:val="005C707F"/>
    <w:rsid w:val="005E1EA1"/>
    <w:rsid w:val="005E60F8"/>
    <w:rsid w:val="006021E9"/>
    <w:rsid w:val="00653927"/>
    <w:rsid w:val="00665D3B"/>
    <w:rsid w:val="00674ED9"/>
    <w:rsid w:val="00686AE2"/>
    <w:rsid w:val="0069076D"/>
    <w:rsid w:val="006A44EF"/>
    <w:rsid w:val="006A4BAC"/>
    <w:rsid w:val="006A5D0C"/>
    <w:rsid w:val="006B313E"/>
    <w:rsid w:val="006B43C3"/>
    <w:rsid w:val="006C3CC8"/>
    <w:rsid w:val="006E73E0"/>
    <w:rsid w:val="00723C95"/>
    <w:rsid w:val="00784825"/>
    <w:rsid w:val="00790BB6"/>
    <w:rsid w:val="007A667F"/>
    <w:rsid w:val="007D2DF3"/>
    <w:rsid w:val="00837F05"/>
    <w:rsid w:val="00844243"/>
    <w:rsid w:val="00845F91"/>
    <w:rsid w:val="008A22DE"/>
    <w:rsid w:val="008A7A62"/>
    <w:rsid w:val="008B2735"/>
    <w:rsid w:val="008D0216"/>
    <w:rsid w:val="008E7D44"/>
    <w:rsid w:val="008F2963"/>
    <w:rsid w:val="009577E8"/>
    <w:rsid w:val="009B17FD"/>
    <w:rsid w:val="00A01360"/>
    <w:rsid w:val="00A1521B"/>
    <w:rsid w:val="00A50DF9"/>
    <w:rsid w:val="00A5469D"/>
    <w:rsid w:val="00A95210"/>
    <w:rsid w:val="00A97147"/>
    <w:rsid w:val="00AA6B77"/>
    <w:rsid w:val="00AC162E"/>
    <w:rsid w:val="00AC749A"/>
    <w:rsid w:val="00AE5E59"/>
    <w:rsid w:val="00AE765A"/>
    <w:rsid w:val="00AE7DDE"/>
    <w:rsid w:val="00AF2BAE"/>
    <w:rsid w:val="00B265B1"/>
    <w:rsid w:val="00B51474"/>
    <w:rsid w:val="00B81B07"/>
    <w:rsid w:val="00BD0C18"/>
    <w:rsid w:val="00BE0B47"/>
    <w:rsid w:val="00C03C20"/>
    <w:rsid w:val="00C34A0E"/>
    <w:rsid w:val="00C36633"/>
    <w:rsid w:val="00C66F42"/>
    <w:rsid w:val="00CA5B00"/>
    <w:rsid w:val="00CC30AD"/>
    <w:rsid w:val="00CD6580"/>
    <w:rsid w:val="00CE1481"/>
    <w:rsid w:val="00CF141A"/>
    <w:rsid w:val="00D036D8"/>
    <w:rsid w:val="00D224DF"/>
    <w:rsid w:val="00D22DE8"/>
    <w:rsid w:val="00D43219"/>
    <w:rsid w:val="00D54512"/>
    <w:rsid w:val="00D84CF5"/>
    <w:rsid w:val="00D9429B"/>
    <w:rsid w:val="00DA33C0"/>
    <w:rsid w:val="00E07D88"/>
    <w:rsid w:val="00E60A6E"/>
    <w:rsid w:val="00E95C86"/>
    <w:rsid w:val="00EA06EF"/>
    <w:rsid w:val="00EB5FBA"/>
    <w:rsid w:val="00F123E5"/>
    <w:rsid w:val="00F245F3"/>
    <w:rsid w:val="00F25A0E"/>
    <w:rsid w:val="00F30DB4"/>
    <w:rsid w:val="00F368DE"/>
    <w:rsid w:val="00F53718"/>
    <w:rsid w:val="00F82747"/>
    <w:rsid w:val="00FB45B8"/>
    <w:rsid w:val="00FD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F0"/>
    <w:pPr>
      <w:widowControl w:val="0"/>
    </w:pPr>
    <w:rPr>
      <w:szCs w:val="24"/>
    </w:rPr>
  </w:style>
  <w:style w:type="paragraph" w:styleId="Heading4">
    <w:name w:val="heading 4"/>
    <w:basedOn w:val="Normal"/>
    <w:link w:val="Heading4Char"/>
    <w:uiPriority w:val="99"/>
    <w:qFormat/>
    <w:rsid w:val="0027224F"/>
    <w:pPr>
      <w:widowControl/>
      <w:spacing w:before="100" w:beforeAutospacing="1" w:line="312" w:lineRule="atLeast"/>
      <w:outlineLvl w:val="3"/>
    </w:pPr>
    <w:rPr>
      <w:rFonts w:ascii="新細明體" w:hAnsi="新細明體" w:cs="新細明體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C00E4"/>
    <w:rPr>
      <w:rFonts w:asciiTheme="majorHAnsi" w:eastAsiaTheme="majorEastAsia" w:hAnsiTheme="majorHAnsi" w:cstheme="majorBidi"/>
      <w:sz w:val="36"/>
      <w:szCs w:val="36"/>
    </w:rPr>
  </w:style>
  <w:style w:type="character" w:customStyle="1" w:styleId="style431">
    <w:name w:val="style431"/>
    <w:basedOn w:val="DefaultParagraphFont"/>
    <w:uiPriority w:val="99"/>
    <w:rsid w:val="0027224F"/>
    <w:rPr>
      <w:rFonts w:cs="Times New Roman"/>
    </w:rPr>
  </w:style>
  <w:style w:type="character" w:styleId="Strong">
    <w:name w:val="Strong"/>
    <w:basedOn w:val="DefaultParagraphFont"/>
    <w:uiPriority w:val="99"/>
    <w:qFormat/>
    <w:rsid w:val="0027224F"/>
    <w:rPr>
      <w:rFonts w:cs="Times New Roman"/>
      <w:b/>
      <w:bCs/>
    </w:rPr>
  </w:style>
  <w:style w:type="character" w:customStyle="1" w:styleId="style631">
    <w:name w:val="style631"/>
    <w:basedOn w:val="DefaultParagraphFont"/>
    <w:uiPriority w:val="99"/>
    <w:rsid w:val="0027224F"/>
    <w:rPr>
      <w:rFonts w:cs="Times New Roman"/>
      <w:b/>
      <w:bCs/>
      <w:color w:val="3366FF"/>
    </w:rPr>
  </w:style>
  <w:style w:type="character" w:styleId="Hyperlink">
    <w:name w:val="Hyperlink"/>
    <w:basedOn w:val="DefaultParagraphFont"/>
    <w:uiPriority w:val="99"/>
    <w:rsid w:val="002722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722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Footer">
    <w:name w:val="footer"/>
    <w:basedOn w:val="Normal"/>
    <w:link w:val="FooterChar"/>
    <w:uiPriority w:val="99"/>
    <w:rsid w:val="00272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00E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7224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7224F"/>
    <w:pPr>
      <w:spacing w:line="380" w:lineRule="exact"/>
      <w:ind w:left="1920" w:hanging="24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00E4"/>
    <w:rPr>
      <w:szCs w:val="24"/>
    </w:rPr>
  </w:style>
  <w:style w:type="paragraph" w:customStyle="1" w:styleId="a">
    <w:name w:val="本文中：一、內文"/>
    <w:basedOn w:val="PlainText"/>
    <w:uiPriority w:val="99"/>
    <w:rsid w:val="0027224F"/>
    <w:pPr>
      <w:spacing w:line="620" w:lineRule="exact"/>
      <w:ind w:left="1288"/>
    </w:pPr>
    <w:rPr>
      <w:rFonts w:ascii="標楷體" w:eastAsia="標楷體" w:hAnsi="標楷體" w:cs="Times New Roman"/>
      <w:sz w:val="32"/>
      <w:szCs w:val="20"/>
    </w:rPr>
  </w:style>
  <w:style w:type="paragraph" w:customStyle="1" w:styleId="a0">
    <w:name w:val="頁尾樣式"/>
    <w:basedOn w:val="Footer"/>
    <w:uiPriority w:val="99"/>
    <w:rsid w:val="0027224F"/>
  </w:style>
  <w:style w:type="paragraph" w:styleId="ListParagraph">
    <w:name w:val="List Paragraph"/>
    <w:basedOn w:val="Normal"/>
    <w:uiPriority w:val="99"/>
    <w:qFormat/>
    <w:rsid w:val="0027224F"/>
    <w:pPr>
      <w:ind w:leftChars="200" w:left="480"/>
    </w:pPr>
  </w:style>
  <w:style w:type="paragraph" w:styleId="PlainText">
    <w:name w:val="Plain Text"/>
    <w:basedOn w:val="Normal"/>
    <w:link w:val="PlainTextChar"/>
    <w:uiPriority w:val="99"/>
    <w:rsid w:val="0027224F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00E4"/>
    <w:rPr>
      <w:rFonts w:ascii="細明體" w:eastAsia="細明體" w:hAnsi="Courier New" w:cs="Courier New"/>
      <w:szCs w:val="24"/>
    </w:rPr>
  </w:style>
  <w:style w:type="paragraph" w:styleId="Header">
    <w:name w:val="header"/>
    <w:basedOn w:val="Normal"/>
    <w:link w:val="HeaderChar"/>
    <w:uiPriority w:val="99"/>
    <w:rsid w:val="001D0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00E4"/>
    <w:rPr>
      <w:sz w:val="20"/>
      <w:szCs w:val="20"/>
    </w:rPr>
  </w:style>
  <w:style w:type="paragraph" w:customStyle="1" w:styleId="Default">
    <w:name w:val="Default"/>
    <w:uiPriority w:val="99"/>
    <w:rsid w:val="002E01D9"/>
    <w:pPr>
      <w:widowControl w:val="0"/>
      <w:autoSpaceDE w:val="0"/>
      <w:autoSpaceDN w:val="0"/>
      <w:adjustRightInd w:val="0"/>
    </w:pPr>
    <w:rPr>
      <w:rFonts w:ascii="DFYuan Std" w:eastAsia="DFYuan Std" w:cs="DFYuan Std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rsid w:val="00CA5B0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5B0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5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5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80947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5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5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8094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5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80947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5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8094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5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5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80947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5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5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80947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500</Words>
  <Characters>2850</Characters>
  <Application>Microsoft Office Outlook</Application>
  <DocSecurity>0</DocSecurity>
  <Lines>0</Lines>
  <Paragraphs>0</Paragraphs>
  <ScaleCrop>false</ScaleCrop>
  <Company>shining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台灣溼地之美攝影比賽簡章</dc:title>
  <dc:subject/>
  <dc:creator>shining</dc:creator>
  <cp:keywords/>
  <dc:description/>
  <cp:lastModifiedBy>Test User</cp:lastModifiedBy>
  <cp:revision>2</cp:revision>
  <cp:lastPrinted>2013-11-22T07:40:00Z</cp:lastPrinted>
  <dcterms:created xsi:type="dcterms:W3CDTF">2013-12-26T06:06:00Z</dcterms:created>
  <dcterms:modified xsi:type="dcterms:W3CDTF">2013-12-26T06:06:00Z</dcterms:modified>
</cp:coreProperties>
</file>